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5A4DA0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287C8B7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3410A" w:rsidRPr="00D3410A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E2BE95F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CDD574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404BE879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3B2245D2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3410A">
              <w:t>2022</w:t>
            </w:r>
            <w:r>
              <w:fldChar w:fldCharType="end"/>
            </w:r>
          </w:p>
        </w:tc>
      </w:tr>
      <w:tr w:rsidR="002F6E35" w:rsidRPr="00420111" w14:paraId="630B7335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26A8F18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D006410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5D5D9F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349A4D73A1B4564AFCF01FD4EDD23F4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494F975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D6DAB57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53636249C8774CA39F5AE56418E23CEE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352EE10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0712C82E1246434EB46B55A1B37E7D6D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F83C443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43593304313E4749A178642129E4026E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D0D201F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5BE5A02C4542404A9FCA46BA7EE4E510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B9620AC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79C9947DBF384021AB3EF1B813CCD5B9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9705767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B332F18981F1444F9015A282AE49E1A3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316207A1" w14:textId="77777777" w:rsidTr="002F6E35">
        <w:tc>
          <w:tcPr>
            <w:tcW w:w="2054" w:type="dxa"/>
            <w:tcBorders>
              <w:bottom w:val="nil"/>
            </w:tcBorders>
          </w:tcPr>
          <w:p w14:paraId="0818BB5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410A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7D8D3A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410A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3410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43D55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410A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3410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F6F5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410A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3410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022EFE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410A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D3410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5B1D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410A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3410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3410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10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3410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D88BA5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410A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3410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3410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10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3410A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1C2A7A8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CB8BE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C3ADC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EFA63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C8081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EAFCC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EF138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CD5B0A" w14:textId="77777777" w:rsidR="002F6E35" w:rsidRDefault="002F6E35"/>
        </w:tc>
      </w:tr>
      <w:tr w:rsidR="002F6E35" w14:paraId="5567A59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AB7C7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3410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D2988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3410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324ED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3410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07086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3410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DA857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3410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3F714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3410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E9E0F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3410A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0AEF130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44961F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40D43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1B243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776846" w14:textId="77777777" w:rsidR="00D3410A" w:rsidRPr="0088657E" w:rsidRDefault="00D3410A" w:rsidP="00D3410A">
            <w:pPr>
              <w:jc w:val="center"/>
              <w:rPr>
                <w:b/>
                <w:bCs/>
                <w:color w:val="59A9F2" w:themeColor="accent1" w:themeTint="99"/>
              </w:rPr>
            </w:pPr>
            <w:r w:rsidRPr="0088657E">
              <w:rPr>
                <w:b/>
                <w:bCs/>
                <w:color w:val="59A9F2" w:themeColor="accent1" w:themeTint="99"/>
              </w:rPr>
              <w:t>BUILD Information Session 1</w:t>
            </w:r>
          </w:p>
          <w:p w14:paraId="744A3091" w14:textId="7EE7EBF0" w:rsidR="002F6E35" w:rsidRDefault="00D3410A" w:rsidP="00D3410A">
            <w:pPr>
              <w:jc w:val="center"/>
            </w:pPr>
            <w:r w:rsidRPr="0088657E">
              <w:rPr>
                <w:color w:val="59A9F2" w:themeColor="accent1" w:themeTint="99"/>
              </w:rPr>
              <w:t>10am-11am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7A608E" w14:textId="1BEF2262" w:rsidR="00D3410A" w:rsidRPr="0088657E" w:rsidRDefault="00D3410A" w:rsidP="00D3410A">
            <w:pPr>
              <w:jc w:val="center"/>
              <w:rPr>
                <w:b/>
                <w:bCs/>
                <w:color w:val="59A9F2" w:themeColor="accent1" w:themeTint="99"/>
              </w:rPr>
            </w:pPr>
            <w:r w:rsidRPr="0088657E">
              <w:rPr>
                <w:b/>
                <w:bCs/>
                <w:color w:val="59A9F2" w:themeColor="accent1" w:themeTint="99"/>
              </w:rPr>
              <w:t xml:space="preserve">BUILD Information Session </w:t>
            </w:r>
            <w:r>
              <w:rPr>
                <w:b/>
                <w:bCs/>
                <w:color w:val="59A9F2" w:themeColor="accent1" w:themeTint="99"/>
              </w:rPr>
              <w:t>2</w:t>
            </w:r>
          </w:p>
          <w:p w14:paraId="5D3626E8" w14:textId="4A8DB619" w:rsidR="002F6E35" w:rsidRDefault="00D3410A" w:rsidP="00D3410A">
            <w:pPr>
              <w:jc w:val="center"/>
            </w:pPr>
            <w:r>
              <w:rPr>
                <w:color w:val="59A9F2" w:themeColor="accent1" w:themeTint="99"/>
              </w:rPr>
              <w:t>2p</w:t>
            </w:r>
            <w:r w:rsidRPr="0088657E">
              <w:rPr>
                <w:color w:val="59A9F2" w:themeColor="accent1" w:themeTint="99"/>
              </w:rPr>
              <w:t>m-</w:t>
            </w:r>
            <w:r>
              <w:rPr>
                <w:color w:val="59A9F2" w:themeColor="accent1" w:themeTint="99"/>
              </w:rPr>
              <w:t>3p</w:t>
            </w:r>
            <w:r w:rsidRPr="0088657E">
              <w:rPr>
                <w:color w:val="59A9F2" w:themeColor="accent1" w:themeTint="99"/>
              </w:rPr>
              <w:t>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7F726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552813" w14:textId="77777777" w:rsidR="002F6E35" w:rsidRDefault="002F6E35"/>
        </w:tc>
      </w:tr>
      <w:tr w:rsidR="002F6E35" w14:paraId="6464C8E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0B9ECB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3410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BBF42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3410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92441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3410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49EB5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3410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D60D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3410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D83C2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3410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87AF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3410A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5B42A33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97BDBA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FB220" w14:textId="794EF4B1" w:rsidR="00D3410A" w:rsidRPr="0088657E" w:rsidRDefault="00D3410A" w:rsidP="00D3410A">
            <w:pPr>
              <w:jc w:val="center"/>
              <w:rPr>
                <w:b/>
                <w:bCs/>
                <w:color w:val="59A9F2" w:themeColor="accent1" w:themeTint="99"/>
              </w:rPr>
            </w:pPr>
            <w:r w:rsidRPr="0088657E">
              <w:rPr>
                <w:b/>
                <w:bCs/>
                <w:color w:val="59A9F2" w:themeColor="accent1" w:themeTint="99"/>
              </w:rPr>
              <w:t xml:space="preserve">BUILD Information Session </w:t>
            </w:r>
            <w:r>
              <w:rPr>
                <w:b/>
                <w:bCs/>
                <w:color w:val="59A9F2" w:themeColor="accent1" w:themeTint="99"/>
              </w:rPr>
              <w:t>3</w:t>
            </w:r>
          </w:p>
          <w:p w14:paraId="6FA63CB4" w14:textId="412A1F63" w:rsidR="002F6E35" w:rsidRDefault="00D3410A" w:rsidP="00D3410A">
            <w:pPr>
              <w:jc w:val="center"/>
            </w:pPr>
            <w:r w:rsidRPr="0088657E">
              <w:rPr>
                <w:color w:val="59A9F2" w:themeColor="accent1" w:themeTint="99"/>
              </w:rPr>
              <w:t>1</w:t>
            </w:r>
            <w:r>
              <w:rPr>
                <w:color w:val="59A9F2" w:themeColor="accent1" w:themeTint="99"/>
              </w:rPr>
              <w:t>p</w:t>
            </w:r>
            <w:r w:rsidRPr="0088657E">
              <w:rPr>
                <w:color w:val="59A9F2" w:themeColor="accent1" w:themeTint="99"/>
              </w:rPr>
              <w:t>m-</w:t>
            </w:r>
            <w:r>
              <w:rPr>
                <w:color w:val="59A9F2" w:themeColor="accent1" w:themeTint="99"/>
              </w:rPr>
              <w:t>2p</w:t>
            </w:r>
            <w:r w:rsidRPr="0088657E">
              <w:rPr>
                <w:color w:val="59A9F2" w:themeColor="accent1" w:themeTint="99"/>
              </w:rPr>
              <w:t>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02FDF9" w14:textId="1F05153F" w:rsidR="00D3410A" w:rsidRPr="0088657E" w:rsidRDefault="00D3410A" w:rsidP="00D3410A">
            <w:pPr>
              <w:jc w:val="center"/>
              <w:rPr>
                <w:b/>
                <w:bCs/>
                <w:color w:val="59A9F2" w:themeColor="accent1" w:themeTint="99"/>
              </w:rPr>
            </w:pPr>
            <w:r w:rsidRPr="0088657E">
              <w:rPr>
                <w:b/>
                <w:bCs/>
                <w:color w:val="59A9F2" w:themeColor="accent1" w:themeTint="99"/>
              </w:rPr>
              <w:t xml:space="preserve">BUILD Information Session </w:t>
            </w:r>
            <w:r>
              <w:rPr>
                <w:b/>
                <w:bCs/>
                <w:color w:val="59A9F2" w:themeColor="accent1" w:themeTint="99"/>
              </w:rPr>
              <w:t>4</w:t>
            </w:r>
          </w:p>
          <w:p w14:paraId="5773B795" w14:textId="75D5E73C" w:rsidR="002F6E35" w:rsidRDefault="00D3410A" w:rsidP="00D3410A">
            <w:pPr>
              <w:jc w:val="center"/>
            </w:pPr>
            <w:r w:rsidRPr="0088657E">
              <w:rPr>
                <w:color w:val="59A9F2" w:themeColor="accent1" w:themeTint="99"/>
              </w:rPr>
              <w:t>10am-11am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56A21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948FA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5841A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DB75CB" w14:textId="77777777" w:rsidR="002F6E35" w:rsidRDefault="002F6E35"/>
        </w:tc>
      </w:tr>
      <w:tr w:rsidR="002F6E35" w14:paraId="13F757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67C77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3410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F611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3410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00E5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3410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62AF6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3410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F0C8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3410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460A0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3410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FAFE3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3410A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0A633FE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2EE3D7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B7BF9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3EC04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0CE1C3" w14:textId="1384E4F9" w:rsidR="00D3410A" w:rsidRPr="00CA0D1B" w:rsidRDefault="00D3410A" w:rsidP="00D3410A">
            <w:pPr>
              <w:jc w:val="center"/>
              <w:rPr>
                <w:b/>
                <w:bCs/>
                <w:color w:val="59A9F2" w:themeColor="accent1" w:themeTint="99"/>
                <w:sz w:val="16"/>
                <w:szCs w:val="16"/>
              </w:rPr>
            </w:pPr>
            <w:r w:rsidRPr="00CA0D1B">
              <w:rPr>
                <w:b/>
                <w:bCs/>
                <w:color w:val="59A9F2" w:themeColor="accent1" w:themeTint="99"/>
                <w:sz w:val="16"/>
                <w:szCs w:val="16"/>
              </w:rPr>
              <w:t>BUILD Session: Best Practices in Recruitment of a Diverse Workforce</w:t>
            </w:r>
          </w:p>
          <w:p w14:paraId="2E634042" w14:textId="6F7E2F40" w:rsidR="002F6E35" w:rsidRDefault="00D3410A" w:rsidP="00D3410A">
            <w:pPr>
              <w:jc w:val="center"/>
            </w:pPr>
            <w:r w:rsidRPr="0088657E">
              <w:rPr>
                <w:color w:val="59A9F2" w:themeColor="accent1" w:themeTint="99"/>
              </w:rPr>
              <w:t>1</w:t>
            </w:r>
            <w:r>
              <w:rPr>
                <w:color w:val="59A9F2" w:themeColor="accent1" w:themeTint="99"/>
              </w:rPr>
              <w:t>p</w:t>
            </w:r>
            <w:r w:rsidRPr="0088657E">
              <w:rPr>
                <w:color w:val="59A9F2" w:themeColor="accent1" w:themeTint="99"/>
              </w:rPr>
              <w:t>m-</w:t>
            </w:r>
            <w:r>
              <w:rPr>
                <w:color w:val="59A9F2" w:themeColor="accent1" w:themeTint="99"/>
              </w:rPr>
              <w:t>3p</w:t>
            </w:r>
            <w:r w:rsidRPr="0088657E">
              <w:rPr>
                <w:color w:val="59A9F2" w:themeColor="accent1" w:themeTint="99"/>
              </w:rPr>
              <w:t>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A4DD0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BF05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38F6DD" w14:textId="77777777" w:rsidR="002F6E35" w:rsidRDefault="002F6E35"/>
        </w:tc>
      </w:tr>
      <w:tr w:rsidR="002F6E35" w14:paraId="5488549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C9621B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3410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3410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10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3410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10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3410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97F27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3410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3410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10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3410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10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3410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3DDE0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3410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3410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10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3410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10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3410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7AA2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3410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3410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10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3410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10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3410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AE91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3410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3410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10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3410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10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3410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0D837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3410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3410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10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3410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10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3410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7A7FD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3410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3410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10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B07D3E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22294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957AE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97E28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DA385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AF958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09346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2C9974" w14:textId="77777777" w:rsidR="002F6E35" w:rsidRDefault="002F6E35"/>
        </w:tc>
      </w:tr>
      <w:tr w:rsidR="002F6E35" w14:paraId="08B2FC6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65919D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3410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1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10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34012A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3410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41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410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19A06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E2BB80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3EF2B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F2A6C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AF51EFF" w14:textId="77777777" w:rsidR="002F6E35" w:rsidRDefault="002F6E35">
            <w:pPr>
              <w:pStyle w:val="Dates"/>
            </w:pPr>
          </w:p>
        </w:tc>
      </w:tr>
      <w:tr w:rsidR="002F6E35" w14:paraId="61A3A12D" w14:textId="77777777" w:rsidTr="002F6E35">
        <w:trPr>
          <w:trHeight w:hRule="exact" w:val="907"/>
        </w:trPr>
        <w:tc>
          <w:tcPr>
            <w:tcW w:w="2054" w:type="dxa"/>
          </w:tcPr>
          <w:p w14:paraId="55898DC6" w14:textId="77777777" w:rsidR="002F6E35" w:rsidRDefault="002F6E35"/>
        </w:tc>
        <w:tc>
          <w:tcPr>
            <w:tcW w:w="2055" w:type="dxa"/>
          </w:tcPr>
          <w:p w14:paraId="1910D207" w14:textId="77777777" w:rsidR="002F6E35" w:rsidRDefault="002F6E35"/>
        </w:tc>
        <w:tc>
          <w:tcPr>
            <w:tcW w:w="2055" w:type="dxa"/>
          </w:tcPr>
          <w:p w14:paraId="35561C01" w14:textId="77777777" w:rsidR="002F6E35" w:rsidRDefault="002F6E35"/>
        </w:tc>
        <w:tc>
          <w:tcPr>
            <w:tcW w:w="2055" w:type="dxa"/>
          </w:tcPr>
          <w:p w14:paraId="437D1473" w14:textId="77777777" w:rsidR="002F6E35" w:rsidRDefault="002F6E35"/>
        </w:tc>
        <w:tc>
          <w:tcPr>
            <w:tcW w:w="2055" w:type="dxa"/>
          </w:tcPr>
          <w:p w14:paraId="3086618F" w14:textId="77777777" w:rsidR="002F6E35" w:rsidRDefault="002F6E35"/>
        </w:tc>
        <w:tc>
          <w:tcPr>
            <w:tcW w:w="2055" w:type="dxa"/>
          </w:tcPr>
          <w:p w14:paraId="2E59865D" w14:textId="77777777" w:rsidR="002F6E35" w:rsidRDefault="002F6E35"/>
        </w:tc>
        <w:tc>
          <w:tcPr>
            <w:tcW w:w="2055" w:type="dxa"/>
          </w:tcPr>
          <w:p w14:paraId="3B846857" w14:textId="77777777" w:rsidR="002F6E35" w:rsidRDefault="002F6E35"/>
        </w:tc>
      </w:tr>
    </w:tbl>
    <w:p w14:paraId="5D6B37CD" w14:textId="3D21B0AA" w:rsidR="00CA0D1B" w:rsidRDefault="00CA0D1B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CA0D1B" w14:paraId="45773FD0" w14:textId="77777777" w:rsidTr="006A1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7D941DB" w14:textId="77777777" w:rsidR="00CA0D1B" w:rsidRDefault="00CA0D1B" w:rsidP="006A19B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54D9F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4C06F35" w14:textId="77777777" w:rsidR="00CA0D1B" w:rsidRDefault="00CA0D1B" w:rsidP="006A1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D1B" w14:paraId="7AF08D4F" w14:textId="77777777" w:rsidTr="006A1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0AD7D633" w14:textId="77777777" w:rsidR="00CA0D1B" w:rsidRDefault="00CA0D1B" w:rsidP="006A19B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15410885" w14:textId="77777777" w:rsidR="00CA0D1B" w:rsidRDefault="00CA0D1B" w:rsidP="006A19B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2022</w:t>
            </w:r>
            <w:r>
              <w:fldChar w:fldCharType="end"/>
            </w:r>
          </w:p>
        </w:tc>
      </w:tr>
      <w:tr w:rsidR="00CA0D1B" w:rsidRPr="00420111" w14:paraId="59DD1E0A" w14:textId="77777777" w:rsidTr="006A19B5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96A1C56" w14:textId="77777777" w:rsidR="00CA0D1B" w:rsidRPr="00420111" w:rsidRDefault="00CA0D1B" w:rsidP="006A19B5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6CE0D32" w14:textId="77777777" w:rsidR="00CA0D1B" w:rsidRPr="00420111" w:rsidRDefault="00CA0D1B" w:rsidP="006A1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CA0D1B" w14:paraId="5AF82BCC" w14:textId="77777777" w:rsidTr="006A1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234323536"/>
            <w:placeholder>
              <w:docPart w:val="00AE66085DF749DCBBFA4ED82E68BA2A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2D64E9C" w14:textId="77777777" w:rsidR="00CA0D1B" w:rsidRDefault="00CA0D1B" w:rsidP="006A19B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2927C81" w14:textId="77777777" w:rsidR="00CA0D1B" w:rsidRDefault="00CA0D1B" w:rsidP="006A19B5">
            <w:pPr>
              <w:pStyle w:val="Days"/>
            </w:pPr>
            <w:sdt>
              <w:sdtPr>
                <w:id w:val="-1589763042"/>
                <w:placeholder>
                  <w:docPart w:val="E3839151F3714CB1B3A526EEB124AB71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08BF45CC" w14:textId="77777777" w:rsidR="00CA0D1B" w:rsidRDefault="00CA0D1B" w:rsidP="006A19B5">
            <w:pPr>
              <w:pStyle w:val="Days"/>
            </w:pPr>
            <w:sdt>
              <w:sdtPr>
                <w:id w:val="-329905121"/>
                <w:placeholder>
                  <w:docPart w:val="B01F72C41FC04BF08D65DCAC16F5CABE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2CE549EC" w14:textId="77777777" w:rsidR="00CA0D1B" w:rsidRDefault="00CA0D1B" w:rsidP="006A19B5">
            <w:pPr>
              <w:pStyle w:val="Days"/>
            </w:pPr>
            <w:sdt>
              <w:sdtPr>
                <w:id w:val="1191118467"/>
                <w:placeholder>
                  <w:docPart w:val="5BB5C99A19494A3D9D5A43A89B852485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7351C004" w14:textId="77777777" w:rsidR="00CA0D1B" w:rsidRDefault="00CA0D1B" w:rsidP="006A19B5">
            <w:pPr>
              <w:pStyle w:val="Days"/>
            </w:pPr>
            <w:sdt>
              <w:sdtPr>
                <w:id w:val="625198747"/>
                <w:placeholder>
                  <w:docPart w:val="AC32AF4C373340F8BE9227ABB30B645E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22405F21" w14:textId="77777777" w:rsidR="00CA0D1B" w:rsidRDefault="00CA0D1B" w:rsidP="006A19B5">
            <w:pPr>
              <w:pStyle w:val="Days"/>
            </w:pPr>
            <w:sdt>
              <w:sdtPr>
                <w:id w:val="-1887710844"/>
                <w:placeholder>
                  <w:docPart w:val="EB05814638E64A3EBDEB1C1172F358C6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1A8E2A44" w14:textId="77777777" w:rsidR="00CA0D1B" w:rsidRDefault="00CA0D1B" w:rsidP="006A19B5">
            <w:pPr>
              <w:pStyle w:val="Days"/>
            </w:pPr>
            <w:sdt>
              <w:sdtPr>
                <w:id w:val="244005199"/>
                <w:placeholder>
                  <w:docPart w:val="F100D4FAD8E946CF9B6737884436101E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CA0D1B" w14:paraId="7F86EA30" w14:textId="77777777" w:rsidTr="006A19B5">
        <w:tc>
          <w:tcPr>
            <w:tcW w:w="2054" w:type="dxa"/>
            <w:tcBorders>
              <w:bottom w:val="nil"/>
            </w:tcBorders>
          </w:tcPr>
          <w:p w14:paraId="7DB51AAE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CD82CB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21F69B6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A2714ED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85AAF93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A0E6E53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6AB2A69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CA0D1B" w14:paraId="665A5DD7" w14:textId="77777777" w:rsidTr="006A19B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D330CA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03B13D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B354BE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C6BFDC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BB35A8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066CF6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8EE7AB" w14:textId="77777777" w:rsidR="00CA0D1B" w:rsidRDefault="00CA0D1B" w:rsidP="006A19B5"/>
        </w:tc>
      </w:tr>
      <w:tr w:rsidR="00CA0D1B" w14:paraId="6B208C6A" w14:textId="77777777" w:rsidTr="006A19B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3CEEF53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C02469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41A124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CFC97B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7140A3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C97598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B133E4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CA0D1B" w14:paraId="0A1F0BEE" w14:textId="77777777" w:rsidTr="006A19B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B7AF80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D4980B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D9AFF8" w14:textId="77777777" w:rsidR="00CA0D1B" w:rsidRPr="00CA0D1B" w:rsidRDefault="00CA0D1B" w:rsidP="006A19B5">
            <w:pPr>
              <w:jc w:val="center"/>
              <w:rPr>
                <w:b/>
                <w:bCs/>
                <w:color w:val="009DD9" w:themeColor="accent2"/>
              </w:rPr>
            </w:pPr>
            <w:r w:rsidRPr="00CA0D1B">
              <w:rPr>
                <w:b/>
                <w:bCs/>
                <w:color w:val="009DD9" w:themeColor="accent2"/>
              </w:rPr>
              <w:t>BUILD Session: Examination of the Self</w:t>
            </w:r>
          </w:p>
          <w:p w14:paraId="43408BFE" w14:textId="77777777" w:rsidR="00CA0D1B" w:rsidRPr="00654D9F" w:rsidRDefault="00CA0D1B" w:rsidP="006A19B5">
            <w:pPr>
              <w:jc w:val="center"/>
              <w:rPr>
                <w:color w:val="009DD9" w:themeColor="accent2"/>
              </w:rPr>
            </w:pPr>
            <w:r>
              <w:rPr>
                <w:color w:val="009DD9" w:themeColor="accent2"/>
              </w:rPr>
              <w:t>1pm-3pm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477361" w14:textId="77777777" w:rsidR="00CA0D1B" w:rsidRDefault="00CA0D1B" w:rsidP="006A19B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221D7E" w14:textId="77777777" w:rsidR="00CA0D1B" w:rsidRDefault="00CA0D1B" w:rsidP="006A19B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D228AA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6EDCF1" w14:textId="77777777" w:rsidR="00CA0D1B" w:rsidRDefault="00CA0D1B" w:rsidP="006A19B5"/>
        </w:tc>
      </w:tr>
      <w:tr w:rsidR="00CA0D1B" w14:paraId="0169C6F2" w14:textId="77777777" w:rsidTr="006A19B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4195F08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5FB13D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1F4A40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7051F7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054CF7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669093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C52003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CA0D1B" w14:paraId="0944C5C8" w14:textId="77777777" w:rsidTr="006A19B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201D9B3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09932D" w14:textId="77777777" w:rsidR="00CA0D1B" w:rsidRPr="00CA0D1B" w:rsidRDefault="00CA0D1B" w:rsidP="006A19B5">
            <w:pPr>
              <w:jc w:val="center"/>
              <w:rPr>
                <w:b/>
                <w:bCs/>
                <w:color w:val="009DD9" w:themeColor="accent2"/>
              </w:rPr>
            </w:pPr>
            <w:r w:rsidRPr="00CA0D1B">
              <w:rPr>
                <w:b/>
                <w:bCs/>
                <w:color w:val="009DD9" w:themeColor="accent2"/>
              </w:rPr>
              <w:t>BUILD Session: How to be an Antiracist</w:t>
            </w:r>
          </w:p>
          <w:p w14:paraId="066000EA" w14:textId="77777777" w:rsidR="00CA0D1B" w:rsidRDefault="00CA0D1B" w:rsidP="006A19B5">
            <w:pPr>
              <w:jc w:val="center"/>
            </w:pPr>
            <w:r w:rsidRPr="00654D9F">
              <w:rPr>
                <w:color w:val="009DD9" w:themeColor="accent2"/>
              </w:rPr>
              <w:t>9:30am-11:30am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0FC323" w14:textId="77777777" w:rsidR="00CA0D1B" w:rsidRPr="00CA0D1B" w:rsidRDefault="00CA0D1B" w:rsidP="006A19B5">
            <w:pPr>
              <w:jc w:val="center"/>
              <w:rPr>
                <w:b/>
                <w:bCs/>
                <w:color w:val="7030A0"/>
              </w:rPr>
            </w:pPr>
            <w:r w:rsidRPr="00CA0D1B">
              <w:rPr>
                <w:b/>
                <w:bCs/>
                <w:color w:val="7030A0"/>
              </w:rPr>
              <w:t>Dolores Huerta Heritage Event</w:t>
            </w:r>
          </w:p>
          <w:p w14:paraId="73BDDD0B" w14:textId="77777777" w:rsidR="00CA0D1B" w:rsidRPr="00654D9F" w:rsidRDefault="00CA0D1B" w:rsidP="006A19B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11am-11pm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D5EC33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D34E73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755729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9DA161" w14:textId="77777777" w:rsidR="00CA0D1B" w:rsidRDefault="00CA0D1B" w:rsidP="006A19B5"/>
        </w:tc>
      </w:tr>
      <w:tr w:rsidR="00CA0D1B" w14:paraId="4B017DF7" w14:textId="77777777" w:rsidTr="006A19B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643E55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B810F4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6F44D1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B00082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105B5D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8DB3FD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3EA30A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CA0D1B" w14:paraId="238D4E34" w14:textId="77777777" w:rsidTr="006A19B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4A4393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0F25E3" w14:textId="77777777" w:rsidR="00CA0D1B" w:rsidRPr="00CA0D1B" w:rsidRDefault="00CA0D1B" w:rsidP="006A19B5">
            <w:pPr>
              <w:jc w:val="center"/>
              <w:rPr>
                <w:b/>
                <w:bCs/>
                <w:color w:val="009DD9" w:themeColor="accent2"/>
              </w:rPr>
            </w:pPr>
            <w:r w:rsidRPr="00CA0D1B">
              <w:rPr>
                <w:b/>
                <w:bCs/>
                <w:color w:val="009DD9" w:themeColor="accent2"/>
              </w:rPr>
              <w:t>BUILD Session: DEI Lab, Loop Campus</w:t>
            </w:r>
          </w:p>
          <w:p w14:paraId="172D33E2" w14:textId="77777777" w:rsidR="00CA0D1B" w:rsidRDefault="00CA0D1B" w:rsidP="006A19B5">
            <w:pPr>
              <w:jc w:val="center"/>
            </w:pPr>
            <w:r w:rsidRPr="00654D9F">
              <w:rPr>
                <w:color w:val="009DD9" w:themeColor="accent2"/>
              </w:rPr>
              <w:t>3pm-4pm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2C2457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7B0323" w14:textId="77777777" w:rsidR="00CA0D1B" w:rsidRDefault="00CA0D1B" w:rsidP="006A19B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340DE8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068654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5C0088" w14:textId="77777777" w:rsidR="00CA0D1B" w:rsidRDefault="00CA0D1B" w:rsidP="006A19B5"/>
        </w:tc>
      </w:tr>
      <w:tr w:rsidR="00CA0D1B" w14:paraId="358A7B03" w14:textId="77777777" w:rsidTr="006A19B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EFDF0D6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0D3AAD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90DF47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D29E4D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0FE550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DCF2EB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601ECD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CA0D1B" w14:paraId="53270C2B" w14:textId="77777777" w:rsidTr="006A19B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C9DE215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F6F7BF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8B5C76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67014C" w14:textId="77777777" w:rsidR="00CA0D1B" w:rsidRPr="00CA0D1B" w:rsidRDefault="00CA0D1B" w:rsidP="006A19B5">
            <w:pPr>
              <w:jc w:val="center"/>
              <w:rPr>
                <w:b/>
                <w:bCs/>
                <w:color w:val="009DD9" w:themeColor="accent2"/>
              </w:rPr>
            </w:pPr>
            <w:r w:rsidRPr="00CA0D1B">
              <w:rPr>
                <w:b/>
                <w:bCs/>
                <w:color w:val="009DD9" w:themeColor="accent2"/>
              </w:rPr>
              <w:t>BUILD Session: Religious Diversity</w:t>
            </w:r>
          </w:p>
          <w:p w14:paraId="63A97FC6" w14:textId="77777777" w:rsidR="00CA0D1B" w:rsidRDefault="00CA0D1B" w:rsidP="006A19B5">
            <w:pPr>
              <w:jc w:val="center"/>
            </w:pPr>
            <w:r w:rsidRPr="00654D9F">
              <w:rPr>
                <w:color w:val="009DD9" w:themeColor="accent2"/>
              </w:rPr>
              <w:t>9:30am-11:30am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97AD7C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E77717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D08FBC" w14:textId="77777777" w:rsidR="00CA0D1B" w:rsidRDefault="00CA0D1B" w:rsidP="006A19B5"/>
        </w:tc>
      </w:tr>
      <w:tr w:rsidR="00CA0D1B" w14:paraId="2219FC16" w14:textId="77777777" w:rsidTr="006A19B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C0AA48A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571095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2404CA" w14:textId="77777777" w:rsidR="00CA0D1B" w:rsidRDefault="00CA0D1B" w:rsidP="006A19B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2D878FF" w14:textId="77777777" w:rsidR="00CA0D1B" w:rsidRDefault="00CA0D1B" w:rsidP="006A19B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5A6B0A6" w14:textId="77777777" w:rsidR="00CA0D1B" w:rsidRDefault="00CA0D1B" w:rsidP="006A19B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6D373E5" w14:textId="77777777" w:rsidR="00CA0D1B" w:rsidRDefault="00CA0D1B" w:rsidP="006A19B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911FCBE" w14:textId="77777777" w:rsidR="00CA0D1B" w:rsidRDefault="00CA0D1B" w:rsidP="006A19B5">
            <w:pPr>
              <w:pStyle w:val="Dates"/>
            </w:pPr>
          </w:p>
        </w:tc>
      </w:tr>
      <w:tr w:rsidR="00CA0D1B" w14:paraId="0FB57AB8" w14:textId="77777777" w:rsidTr="006A19B5">
        <w:trPr>
          <w:trHeight w:hRule="exact" w:val="907"/>
        </w:trPr>
        <w:tc>
          <w:tcPr>
            <w:tcW w:w="2054" w:type="dxa"/>
          </w:tcPr>
          <w:p w14:paraId="59E8A385" w14:textId="77777777" w:rsidR="00CA0D1B" w:rsidRDefault="00CA0D1B" w:rsidP="006A19B5"/>
        </w:tc>
        <w:tc>
          <w:tcPr>
            <w:tcW w:w="2055" w:type="dxa"/>
          </w:tcPr>
          <w:p w14:paraId="4CD602C0" w14:textId="77777777" w:rsidR="00CA0D1B" w:rsidRDefault="00CA0D1B" w:rsidP="006A19B5"/>
        </w:tc>
        <w:tc>
          <w:tcPr>
            <w:tcW w:w="2055" w:type="dxa"/>
          </w:tcPr>
          <w:p w14:paraId="49346CFF" w14:textId="77777777" w:rsidR="00CA0D1B" w:rsidRDefault="00CA0D1B" w:rsidP="006A19B5"/>
        </w:tc>
        <w:tc>
          <w:tcPr>
            <w:tcW w:w="2055" w:type="dxa"/>
          </w:tcPr>
          <w:p w14:paraId="7B464607" w14:textId="77777777" w:rsidR="00CA0D1B" w:rsidRDefault="00CA0D1B" w:rsidP="006A19B5"/>
        </w:tc>
        <w:tc>
          <w:tcPr>
            <w:tcW w:w="2055" w:type="dxa"/>
          </w:tcPr>
          <w:p w14:paraId="51F9811D" w14:textId="77777777" w:rsidR="00CA0D1B" w:rsidRDefault="00CA0D1B" w:rsidP="006A19B5"/>
        </w:tc>
        <w:tc>
          <w:tcPr>
            <w:tcW w:w="2055" w:type="dxa"/>
          </w:tcPr>
          <w:p w14:paraId="6BDB1810" w14:textId="77777777" w:rsidR="00CA0D1B" w:rsidRDefault="00CA0D1B" w:rsidP="006A19B5"/>
        </w:tc>
        <w:tc>
          <w:tcPr>
            <w:tcW w:w="2055" w:type="dxa"/>
          </w:tcPr>
          <w:p w14:paraId="4F37188B" w14:textId="77777777" w:rsidR="00CA0D1B" w:rsidRDefault="00CA0D1B" w:rsidP="006A19B5"/>
        </w:tc>
      </w:tr>
    </w:tbl>
    <w:p w14:paraId="50834146" w14:textId="77777777" w:rsidR="00CA0D1B" w:rsidRDefault="00CA0D1B">
      <w:r>
        <w:br w:type="page"/>
      </w: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CA0D1B" w14:paraId="4409FAA0" w14:textId="77777777" w:rsidTr="006A1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06DCB38" w14:textId="77777777" w:rsidR="00CA0D1B" w:rsidRDefault="00CA0D1B" w:rsidP="006A19B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D24735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F1A03A1" w14:textId="77777777" w:rsidR="00CA0D1B" w:rsidRDefault="00CA0D1B" w:rsidP="006A1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D1B" w14:paraId="58D244CD" w14:textId="77777777" w:rsidTr="006A1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4DE09C5F" w14:textId="77777777" w:rsidR="00CA0D1B" w:rsidRDefault="00CA0D1B" w:rsidP="006A19B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3CDBD6F5" w14:textId="77777777" w:rsidR="00CA0D1B" w:rsidRDefault="00CA0D1B" w:rsidP="006A19B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2022</w:t>
            </w:r>
            <w:r>
              <w:fldChar w:fldCharType="end"/>
            </w:r>
          </w:p>
        </w:tc>
      </w:tr>
      <w:tr w:rsidR="00CA0D1B" w:rsidRPr="00420111" w14:paraId="41F78AA6" w14:textId="77777777" w:rsidTr="006A19B5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A65779" w14:textId="77777777" w:rsidR="00CA0D1B" w:rsidRPr="00420111" w:rsidRDefault="00CA0D1B" w:rsidP="006A19B5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9767F1F" w14:textId="77777777" w:rsidR="00CA0D1B" w:rsidRPr="00420111" w:rsidRDefault="00CA0D1B" w:rsidP="006A1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CA0D1B" w14:paraId="1302B00F" w14:textId="77777777" w:rsidTr="006A1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24308649"/>
            <w:placeholder>
              <w:docPart w:val="6F3E1CE708C342DDA2BDD90E40771782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508ED998" w14:textId="77777777" w:rsidR="00CA0D1B" w:rsidRDefault="00CA0D1B" w:rsidP="006A19B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33E8D83" w14:textId="77777777" w:rsidR="00CA0D1B" w:rsidRDefault="00CA0D1B" w:rsidP="006A19B5">
            <w:pPr>
              <w:pStyle w:val="Days"/>
            </w:pPr>
            <w:sdt>
              <w:sdtPr>
                <w:id w:val="-685523368"/>
                <w:placeholder>
                  <w:docPart w:val="0D4A2C009FC74981A7235876BE24BCC5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61C7A6A4" w14:textId="77777777" w:rsidR="00CA0D1B" w:rsidRDefault="00CA0D1B" w:rsidP="006A19B5">
            <w:pPr>
              <w:pStyle w:val="Days"/>
            </w:pPr>
            <w:sdt>
              <w:sdtPr>
                <w:id w:val="-1454708892"/>
                <w:placeholder>
                  <w:docPart w:val="5887AA710B2340958C023D794EEFA151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4350C96E" w14:textId="77777777" w:rsidR="00CA0D1B" w:rsidRDefault="00CA0D1B" w:rsidP="006A19B5">
            <w:pPr>
              <w:pStyle w:val="Days"/>
            </w:pPr>
            <w:sdt>
              <w:sdtPr>
                <w:id w:val="1152950136"/>
                <w:placeholder>
                  <w:docPart w:val="5AC34EBC3B4D48109056512269104DF9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0D4C515D" w14:textId="77777777" w:rsidR="00CA0D1B" w:rsidRDefault="00CA0D1B" w:rsidP="006A19B5">
            <w:pPr>
              <w:pStyle w:val="Days"/>
            </w:pPr>
            <w:sdt>
              <w:sdtPr>
                <w:id w:val="526069196"/>
                <w:placeholder>
                  <w:docPart w:val="F56FEAFF64D04633B34F3F3467D2F35F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43DA0C71" w14:textId="77777777" w:rsidR="00CA0D1B" w:rsidRDefault="00CA0D1B" w:rsidP="006A19B5">
            <w:pPr>
              <w:pStyle w:val="Days"/>
            </w:pPr>
            <w:sdt>
              <w:sdtPr>
                <w:id w:val="935245641"/>
                <w:placeholder>
                  <w:docPart w:val="E972C6529BD94F548D321CF760032DC2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1F1C129C" w14:textId="77777777" w:rsidR="00CA0D1B" w:rsidRDefault="00CA0D1B" w:rsidP="006A19B5">
            <w:pPr>
              <w:pStyle w:val="Days"/>
            </w:pPr>
            <w:sdt>
              <w:sdtPr>
                <w:id w:val="-719433546"/>
                <w:placeholder>
                  <w:docPart w:val="C6962AD4970D491398720D08954098E4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CA0D1B" w14:paraId="72A97469" w14:textId="77777777" w:rsidTr="006A19B5">
        <w:tc>
          <w:tcPr>
            <w:tcW w:w="2054" w:type="dxa"/>
            <w:tcBorders>
              <w:bottom w:val="nil"/>
            </w:tcBorders>
          </w:tcPr>
          <w:p w14:paraId="6928EA91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1BBA294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658E2CD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01C6E9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E38BCFA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B67E9E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2424ED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CA0D1B" w14:paraId="7CADC054" w14:textId="77777777" w:rsidTr="00CA0D1B">
        <w:trPr>
          <w:trHeight w:hRule="exact" w:val="109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E3C898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935126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9D0827" w14:textId="77777777" w:rsidR="00CA0D1B" w:rsidRPr="00CA0D1B" w:rsidRDefault="00CA0D1B" w:rsidP="006A19B5">
            <w:pPr>
              <w:jc w:val="center"/>
              <w:rPr>
                <w:b/>
                <w:bCs/>
                <w:color w:val="009DD9" w:themeColor="accent2"/>
              </w:rPr>
            </w:pPr>
            <w:r w:rsidRPr="00CA0D1B">
              <w:rPr>
                <w:b/>
                <w:bCs/>
                <w:color w:val="009DD9" w:themeColor="accent2"/>
              </w:rPr>
              <w:t>BUILD Session: DEI Lab, Lincoln Park Campus</w:t>
            </w:r>
          </w:p>
          <w:p w14:paraId="4B4EA8D8" w14:textId="77777777" w:rsidR="00CA0D1B" w:rsidRPr="00CA0D1B" w:rsidRDefault="00CA0D1B" w:rsidP="006A19B5">
            <w:pPr>
              <w:jc w:val="center"/>
            </w:pPr>
            <w:r w:rsidRPr="00CA0D1B">
              <w:rPr>
                <w:color w:val="009DD9" w:themeColor="accent2"/>
              </w:rPr>
              <w:t>3pm-4pm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B036CB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32D8CC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D5C9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1D6B64" w14:textId="77777777" w:rsidR="00CA0D1B" w:rsidRDefault="00CA0D1B" w:rsidP="006A19B5"/>
        </w:tc>
      </w:tr>
      <w:tr w:rsidR="00CA0D1B" w14:paraId="423F7C80" w14:textId="77777777" w:rsidTr="006A19B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0B85106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092C6C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F9EB86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CD47AC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438314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0857D5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1E3762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CA0D1B" w14:paraId="135D6D76" w14:textId="77777777" w:rsidTr="006A19B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98026F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A21E30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6CE450" w14:textId="77777777" w:rsidR="00CA0D1B" w:rsidRPr="00CA0D1B" w:rsidRDefault="00CA0D1B" w:rsidP="006A19B5">
            <w:pPr>
              <w:jc w:val="center"/>
              <w:rPr>
                <w:b/>
                <w:bCs/>
                <w:color w:val="7030A0"/>
              </w:rPr>
            </w:pPr>
            <w:r w:rsidRPr="00CA0D1B">
              <w:rPr>
                <w:b/>
                <w:bCs/>
                <w:color w:val="7030A0"/>
              </w:rPr>
              <w:t>Native Peoples Heritage Event</w:t>
            </w:r>
          </w:p>
          <w:p w14:paraId="647FB8D6" w14:textId="77777777" w:rsidR="00CA0D1B" w:rsidRPr="00D24735" w:rsidRDefault="00CA0D1B" w:rsidP="006A19B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11am-1pm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E2D98A" w14:textId="77777777" w:rsidR="00CA0D1B" w:rsidRDefault="00CA0D1B" w:rsidP="006A19B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C036E9" w14:textId="77777777" w:rsidR="00CA0D1B" w:rsidRDefault="00CA0D1B" w:rsidP="006A19B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074FD4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8E40EC" w14:textId="77777777" w:rsidR="00CA0D1B" w:rsidRDefault="00CA0D1B" w:rsidP="006A19B5"/>
        </w:tc>
      </w:tr>
      <w:tr w:rsidR="00CA0D1B" w14:paraId="750367A6" w14:textId="77777777" w:rsidTr="006A19B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3D058A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0A1F0D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561E19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CD96E7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22CC18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FCAD0E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87C0FC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CA0D1B" w14:paraId="6466D025" w14:textId="77777777" w:rsidTr="006A19B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EAC3EEC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F6A1B3" w14:textId="77777777" w:rsidR="00CA0D1B" w:rsidRPr="00CA0D1B" w:rsidRDefault="00CA0D1B" w:rsidP="006A19B5">
            <w:pPr>
              <w:jc w:val="center"/>
              <w:rPr>
                <w:b/>
                <w:bCs/>
                <w:color w:val="7030A0"/>
              </w:rPr>
            </w:pPr>
            <w:r w:rsidRPr="00CA0D1B">
              <w:rPr>
                <w:b/>
                <w:bCs/>
                <w:color w:val="7030A0"/>
              </w:rPr>
              <w:t>President’s Book Club Discussion</w:t>
            </w:r>
          </w:p>
          <w:p w14:paraId="20A63230" w14:textId="77777777" w:rsidR="00CA0D1B" w:rsidRPr="009C5B7F" w:rsidRDefault="00CA0D1B" w:rsidP="006A19B5">
            <w:pPr>
              <w:jc w:val="center"/>
              <w:rPr>
                <w:color w:val="7030A0"/>
              </w:rPr>
            </w:pPr>
            <w:r w:rsidRPr="009C5B7F">
              <w:rPr>
                <w:color w:val="7030A0"/>
              </w:rPr>
              <w:t>11am-1pm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E00CF8" w14:textId="77777777" w:rsidR="00CA0D1B" w:rsidRPr="00654D9F" w:rsidRDefault="00CA0D1B" w:rsidP="006A19B5">
            <w:pPr>
              <w:jc w:val="center"/>
              <w:rPr>
                <w:color w:val="7030A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5E3C0C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324372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5230E5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2AC224" w14:textId="77777777" w:rsidR="00CA0D1B" w:rsidRDefault="00CA0D1B" w:rsidP="006A19B5"/>
        </w:tc>
      </w:tr>
      <w:tr w:rsidR="00CA0D1B" w14:paraId="0128EDC0" w14:textId="77777777" w:rsidTr="006A19B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74BF8F3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9A767E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C08F0B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3C9FF2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D0BFA2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5496F2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2FADBD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CA0D1B" w14:paraId="2B9DA20D" w14:textId="77777777" w:rsidTr="006A19B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359A2C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683F0A" w14:textId="77777777" w:rsidR="00CA0D1B" w:rsidRDefault="00CA0D1B" w:rsidP="006A19B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471253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6D860" w14:textId="77777777" w:rsidR="00CA0D1B" w:rsidRDefault="00CA0D1B" w:rsidP="006A19B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F7B158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5B47F9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E4EE7B" w14:textId="77777777" w:rsidR="00CA0D1B" w:rsidRDefault="00CA0D1B" w:rsidP="006A19B5"/>
        </w:tc>
      </w:tr>
      <w:tr w:rsidR="00CA0D1B" w14:paraId="436AC7AC" w14:textId="77777777" w:rsidTr="006A19B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95E9D7E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CCE3A3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45972A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C513E2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986E9D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D848A4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67851E" w14:textId="77777777" w:rsidR="00CA0D1B" w:rsidRDefault="00CA0D1B" w:rsidP="006A19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CA0D1B" w14:paraId="4F205D0A" w14:textId="77777777" w:rsidTr="006A19B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27AE5B3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CB0A85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5F9251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7D0CF5" w14:textId="77777777" w:rsidR="00CA0D1B" w:rsidRDefault="00CA0D1B" w:rsidP="006A19B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67038B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FFE51A" w14:textId="77777777" w:rsidR="00CA0D1B" w:rsidRDefault="00CA0D1B" w:rsidP="006A19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050F15" w14:textId="77777777" w:rsidR="00CA0D1B" w:rsidRDefault="00CA0D1B" w:rsidP="006A19B5"/>
        </w:tc>
      </w:tr>
    </w:tbl>
    <w:p w14:paraId="0AA027C0" w14:textId="77777777" w:rsidR="002F6E35" w:rsidRDefault="002F6E35" w:rsidP="009611C7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AB23" w14:textId="77777777" w:rsidR="00421A72" w:rsidRDefault="00421A72">
      <w:pPr>
        <w:spacing w:before="0" w:after="0"/>
      </w:pPr>
      <w:r>
        <w:separator/>
      </w:r>
    </w:p>
  </w:endnote>
  <w:endnote w:type="continuationSeparator" w:id="0">
    <w:p w14:paraId="6A94CCF1" w14:textId="77777777" w:rsidR="00421A72" w:rsidRDefault="00421A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C544" w14:textId="77777777" w:rsidR="00421A72" w:rsidRDefault="00421A72">
      <w:pPr>
        <w:spacing w:before="0" w:after="0"/>
      </w:pPr>
      <w:r>
        <w:separator/>
      </w:r>
    </w:p>
  </w:footnote>
  <w:footnote w:type="continuationSeparator" w:id="0">
    <w:p w14:paraId="7AC840CE" w14:textId="77777777" w:rsidR="00421A72" w:rsidRDefault="00421A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03118285">
    <w:abstractNumId w:val="9"/>
  </w:num>
  <w:num w:numId="2" w16cid:durableId="1256861401">
    <w:abstractNumId w:val="7"/>
  </w:num>
  <w:num w:numId="3" w16cid:durableId="23676421">
    <w:abstractNumId w:val="6"/>
  </w:num>
  <w:num w:numId="4" w16cid:durableId="1826890421">
    <w:abstractNumId w:val="5"/>
  </w:num>
  <w:num w:numId="5" w16cid:durableId="1482887271">
    <w:abstractNumId w:val="4"/>
  </w:num>
  <w:num w:numId="6" w16cid:durableId="2069382092">
    <w:abstractNumId w:val="8"/>
  </w:num>
  <w:num w:numId="7" w16cid:durableId="734472766">
    <w:abstractNumId w:val="3"/>
  </w:num>
  <w:num w:numId="8" w16cid:durableId="1529566351">
    <w:abstractNumId w:val="2"/>
  </w:num>
  <w:num w:numId="9" w16cid:durableId="793406311">
    <w:abstractNumId w:val="1"/>
  </w:num>
  <w:num w:numId="10" w16cid:durableId="57724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2"/>
    <w:docVar w:name="MonthStart" w:val="10/1/2022"/>
    <w:docVar w:name="ShowDynamicGuides" w:val="1"/>
    <w:docVar w:name="ShowMarginGuides" w:val="0"/>
    <w:docVar w:name="ShowOutlines" w:val="0"/>
    <w:docVar w:name="ShowStaticGuides" w:val="0"/>
  </w:docVars>
  <w:rsids>
    <w:rsidRoot w:val="00D3410A"/>
    <w:rsid w:val="000154B6"/>
    <w:rsid w:val="00056814"/>
    <w:rsid w:val="0006779F"/>
    <w:rsid w:val="000A20FE"/>
    <w:rsid w:val="00104F26"/>
    <w:rsid w:val="0011772B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21A72"/>
    <w:rsid w:val="00454FED"/>
    <w:rsid w:val="004C5B17"/>
    <w:rsid w:val="005562FE"/>
    <w:rsid w:val="00557989"/>
    <w:rsid w:val="005744D1"/>
    <w:rsid w:val="007564A4"/>
    <w:rsid w:val="007777B1"/>
    <w:rsid w:val="007A49F2"/>
    <w:rsid w:val="007B524E"/>
    <w:rsid w:val="00874C9A"/>
    <w:rsid w:val="008F7739"/>
    <w:rsid w:val="009035F5"/>
    <w:rsid w:val="00944085"/>
    <w:rsid w:val="00946A27"/>
    <w:rsid w:val="009611C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A0D1B"/>
    <w:rsid w:val="00CB1C1C"/>
    <w:rsid w:val="00D17693"/>
    <w:rsid w:val="00D3410A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865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73763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737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49A4D73A1B4564AFCF01FD4EDD2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C17B-4B32-40BD-8E4C-E01EDAAEDD8B}"/>
      </w:docPartPr>
      <w:docPartBody>
        <w:p w:rsidR="003779DF" w:rsidRDefault="00000000">
          <w:pPr>
            <w:pStyle w:val="D349A4D73A1B4564AFCF01FD4EDD23F4"/>
          </w:pPr>
          <w:r>
            <w:t>Sunday</w:t>
          </w:r>
        </w:p>
      </w:docPartBody>
    </w:docPart>
    <w:docPart>
      <w:docPartPr>
        <w:name w:val="53636249C8774CA39F5AE56418E2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2E92-618C-4926-9D53-1E58E3333CA8}"/>
      </w:docPartPr>
      <w:docPartBody>
        <w:p w:rsidR="003779DF" w:rsidRDefault="00000000">
          <w:pPr>
            <w:pStyle w:val="53636249C8774CA39F5AE56418E23CEE"/>
          </w:pPr>
          <w:r>
            <w:t>Monday</w:t>
          </w:r>
        </w:p>
      </w:docPartBody>
    </w:docPart>
    <w:docPart>
      <w:docPartPr>
        <w:name w:val="0712C82E1246434EB46B55A1B37E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0306-C0D2-4EAF-AA58-B775EFF4093A}"/>
      </w:docPartPr>
      <w:docPartBody>
        <w:p w:rsidR="003779DF" w:rsidRDefault="00000000">
          <w:pPr>
            <w:pStyle w:val="0712C82E1246434EB46B55A1B37E7D6D"/>
          </w:pPr>
          <w:r>
            <w:t>Tuesday</w:t>
          </w:r>
        </w:p>
      </w:docPartBody>
    </w:docPart>
    <w:docPart>
      <w:docPartPr>
        <w:name w:val="43593304313E4749A178642129E4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B6A6-7ED5-4687-B686-F6895F16B7C0}"/>
      </w:docPartPr>
      <w:docPartBody>
        <w:p w:rsidR="003779DF" w:rsidRDefault="00000000">
          <w:pPr>
            <w:pStyle w:val="43593304313E4749A178642129E4026E"/>
          </w:pPr>
          <w:r>
            <w:t>Wednesday</w:t>
          </w:r>
        </w:p>
      </w:docPartBody>
    </w:docPart>
    <w:docPart>
      <w:docPartPr>
        <w:name w:val="5BE5A02C4542404A9FCA46BA7EE4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ECFE-6BFD-4D71-A83E-3DDA4AB9DE32}"/>
      </w:docPartPr>
      <w:docPartBody>
        <w:p w:rsidR="003779DF" w:rsidRDefault="00000000">
          <w:pPr>
            <w:pStyle w:val="5BE5A02C4542404A9FCA46BA7EE4E510"/>
          </w:pPr>
          <w:r>
            <w:t>Thursday</w:t>
          </w:r>
        </w:p>
      </w:docPartBody>
    </w:docPart>
    <w:docPart>
      <w:docPartPr>
        <w:name w:val="79C9947DBF384021AB3EF1B813CC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E518C-7994-4513-8BE9-FE4EAF16527C}"/>
      </w:docPartPr>
      <w:docPartBody>
        <w:p w:rsidR="003779DF" w:rsidRDefault="00000000">
          <w:pPr>
            <w:pStyle w:val="79C9947DBF384021AB3EF1B813CCD5B9"/>
          </w:pPr>
          <w:r>
            <w:t>Friday</w:t>
          </w:r>
        </w:p>
      </w:docPartBody>
    </w:docPart>
    <w:docPart>
      <w:docPartPr>
        <w:name w:val="B332F18981F1444F9015A282AE49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A550B-134D-4143-8A03-C04D0D36408A}"/>
      </w:docPartPr>
      <w:docPartBody>
        <w:p w:rsidR="003779DF" w:rsidRDefault="00000000">
          <w:pPr>
            <w:pStyle w:val="B332F18981F1444F9015A282AE49E1A3"/>
          </w:pPr>
          <w:r>
            <w:t>Saturday</w:t>
          </w:r>
        </w:p>
      </w:docPartBody>
    </w:docPart>
    <w:docPart>
      <w:docPartPr>
        <w:name w:val="00AE66085DF749DCBBFA4ED82E68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8D4F-0C94-4FF9-B5CD-B9E5159D2F31}"/>
      </w:docPartPr>
      <w:docPartBody>
        <w:p w:rsidR="00000000" w:rsidRDefault="003779DF" w:rsidP="003779DF">
          <w:pPr>
            <w:pStyle w:val="00AE66085DF749DCBBFA4ED82E68BA2A"/>
          </w:pPr>
          <w:r>
            <w:t>Sunday</w:t>
          </w:r>
        </w:p>
      </w:docPartBody>
    </w:docPart>
    <w:docPart>
      <w:docPartPr>
        <w:name w:val="E3839151F3714CB1B3A526EEB124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2D14D-ABF9-4368-9829-15FADCCA94CB}"/>
      </w:docPartPr>
      <w:docPartBody>
        <w:p w:rsidR="00000000" w:rsidRDefault="003779DF" w:rsidP="003779DF">
          <w:pPr>
            <w:pStyle w:val="E3839151F3714CB1B3A526EEB124AB71"/>
          </w:pPr>
          <w:r>
            <w:t>Monday</w:t>
          </w:r>
        </w:p>
      </w:docPartBody>
    </w:docPart>
    <w:docPart>
      <w:docPartPr>
        <w:name w:val="B01F72C41FC04BF08D65DCAC16F5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3E06-1A46-4876-A47B-9AFAF4C1AFC7}"/>
      </w:docPartPr>
      <w:docPartBody>
        <w:p w:rsidR="00000000" w:rsidRDefault="003779DF" w:rsidP="003779DF">
          <w:pPr>
            <w:pStyle w:val="B01F72C41FC04BF08D65DCAC16F5CABE"/>
          </w:pPr>
          <w:r>
            <w:t>Tuesday</w:t>
          </w:r>
        </w:p>
      </w:docPartBody>
    </w:docPart>
    <w:docPart>
      <w:docPartPr>
        <w:name w:val="5BB5C99A19494A3D9D5A43A89B85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1857-F7A8-48D8-8F68-D487986DB5EF}"/>
      </w:docPartPr>
      <w:docPartBody>
        <w:p w:rsidR="00000000" w:rsidRDefault="003779DF" w:rsidP="003779DF">
          <w:pPr>
            <w:pStyle w:val="5BB5C99A19494A3D9D5A43A89B852485"/>
          </w:pPr>
          <w:r>
            <w:t>Wednesday</w:t>
          </w:r>
        </w:p>
      </w:docPartBody>
    </w:docPart>
    <w:docPart>
      <w:docPartPr>
        <w:name w:val="AC32AF4C373340F8BE9227ABB30B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6D43-9C24-43F7-A448-6243E3727CE0}"/>
      </w:docPartPr>
      <w:docPartBody>
        <w:p w:rsidR="00000000" w:rsidRDefault="003779DF" w:rsidP="003779DF">
          <w:pPr>
            <w:pStyle w:val="AC32AF4C373340F8BE9227ABB30B645E"/>
          </w:pPr>
          <w:r>
            <w:t>Thursday</w:t>
          </w:r>
        </w:p>
      </w:docPartBody>
    </w:docPart>
    <w:docPart>
      <w:docPartPr>
        <w:name w:val="EB05814638E64A3EBDEB1C1172F3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D5284-741C-4E60-9737-1509EC04649C}"/>
      </w:docPartPr>
      <w:docPartBody>
        <w:p w:rsidR="00000000" w:rsidRDefault="003779DF" w:rsidP="003779DF">
          <w:pPr>
            <w:pStyle w:val="EB05814638E64A3EBDEB1C1172F358C6"/>
          </w:pPr>
          <w:r>
            <w:t>Friday</w:t>
          </w:r>
        </w:p>
      </w:docPartBody>
    </w:docPart>
    <w:docPart>
      <w:docPartPr>
        <w:name w:val="F100D4FAD8E946CF9B6737884436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D709-FFB8-41D6-BAA6-6CDE96931E16}"/>
      </w:docPartPr>
      <w:docPartBody>
        <w:p w:rsidR="00000000" w:rsidRDefault="003779DF" w:rsidP="003779DF">
          <w:pPr>
            <w:pStyle w:val="F100D4FAD8E946CF9B6737884436101E"/>
          </w:pPr>
          <w:r>
            <w:t>Saturday</w:t>
          </w:r>
        </w:p>
      </w:docPartBody>
    </w:docPart>
    <w:docPart>
      <w:docPartPr>
        <w:name w:val="6F3E1CE708C342DDA2BDD90E4077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FB87-1E51-4C00-9FA5-C3A31C8C30F6}"/>
      </w:docPartPr>
      <w:docPartBody>
        <w:p w:rsidR="00000000" w:rsidRDefault="003779DF" w:rsidP="003779DF">
          <w:pPr>
            <w:pStyle w:val="6F3E1CE708C342DDA2BDD90E40771782"/>
          </w:pPr>
          <w:r>
            <w:t>Sunday</w:t>
          </w:r>
        </w:p>
      </w:docPartBody>
    </w:docPart>
    <w:docPart>
      <w:docPartPr>
        <w:name w:val="0D4A2C009FC74981A7235876BE24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7912-A7A5-4F3A-88F2-9C705E3590E4}"/>
      </w:docPartPr>
      <w:docPartBody>
        <w:p w:rsidR="00000000" w:rsidRDefault="003779DF" w:rsidP="003779DF">
          <w:pPr>
            <w:pStyle w:val="0D4A2C009FC74981A7235876BE24BCC5"/>
          </w:pPr>
          <w:r>
            <w:t>Monday</w:t>
          </w:r>
        </w:p>
      </w:docPartBody>
    </w:docPart>
    <w:docPart>
      <w:docPartPr>
        <w:name w:val="5887AA710B2340958C023D794EEF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BAF1-6F6D-4769-8056-A5053D310D3D}"/>
      </w:docPartPr>
      <w:docPartBody>
        <w:p w:rsidR="00000000" w:rsidRDefault="003779DF" w:rsidP="003779DF">
          <w:pPr>
            <w:pStyle w:val="5887AA710B2340958C023D794EEFA151"/>
          </w:pPr>
          <w:r>
            <w:t>Tuesday</w:t>
          </w:r>
        </w:p>
      </w:docPartBody>
    </w:docPart>
    <w:docPart>
      <w:docPartPr>
        <w:name w:val="5AC34EBC3B4D4810905651226910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816A6-942D-4D67-8A6B-EB81D87EDEC0}"/>
      </w:docPartPr>
      <w:docPartBody>
        <w:p w:rsidR="00000000" w:rsidRDefault="003779DF" w:rsidP="003779DF">
          <w:pPr>
            <w:pStyle w:val="5AC34EBC3B4D48109056512269104DF9"/>
          </w:pPr>
          <w:r>
            <w:t>Wednesday</w:t>
          </w:r>
        </w:p>
      </w:docPartBody>
    </w:docPart>
    <w:docPart>
      <w:docPartPr>
        <w:name w:val="F56FEAFF64D04633B34F3F3467D2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AD11-BDD3-4B2B-8853-9B34F8EF4ADB}"/>
      </w:docPartPr>
      <w:docPartBody>
        <w:p w:rsidR="00000000" w:rsidRDefault="003779DF" w:rsidP="003779DF">
          <w:pPr>
            <w:pStyle w:val="F56FEAFF64D04633B34F3F3467D2F35F"/>
          </w:pPr>
          <w:r>
            <w:t>Thursday</w:t>
          </w:r>
        </w:p>
      </w:docPartBody>
    </w:docPart>
    <w:docPart>
      <w:docPartPr>
        <w:name w:val="E972C6529BD94F548D321CF76003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9DF5-1E2E-40E1-BA48-1D2BEE6DC2CE}"/>
      </w:docPartPr>
      <w:docPartBody>
        <w:p w:rsidR="00000000" w:rsidRDefault="003779DF" w:rsidP="003779DF">
          <w:pPr>
            <w:pStyle w:val="E972C6529BD94F548D321CF760032DC2"/>
          </w:pPr>
          <w:r>
            <w:t>Friday</w:t>
          </w:r>
        </w:p>
      </w:docPartBody>
    </w:docPart>
    <w:docPart>
      <w:docPartPr>
        <w:name w:val="C6962AD4970D491398720D089540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464A-15D8-4C0C-B9B8-EA176F0CAFA4}"/>
      </w:docPartPr>
      <w:docPartBody>
        <w:p w:rsidR="00000000" w:rsidRDefault="003779DF" w:rsidP="003779DF">
          <w:pPr>
            <w:pStyle w:val="C6962AD4970D491398720D08954098E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4A"/>
    <w:rsid w:val="000D0B4A"/>
    <w:rsid w:val="003779DF"/>
    <w:rsid w:val="008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49A4D73A1B4564AFCF01FD4EDD23F4">
    <w:name w:val="D349A4D73A1B4564AFCF01FD4EDD23F4"/>
  </w:style>
  <w:style w:type="paragraph" w:customStyle="1" w:styleId="53636249C8774CA39F5AE56418E23CEE">
    <w:name w:val="53636249C8774CA39F5AE56418E23CEE"/>
  </w:style>
  <w:style w:type="paragraph" w:customStyle="1" w:styleId="0712C82E1246434EB46B55A1B37E7D6D">
    <w:name w:val="0712C82E1246434EB46B55A1B37E7D6D"/>
  </w:style>
  <w:style w:type="paragraph" w:customStyle="1" w:styleId="43593304313E4749A178642129E4026E">
    <w:name w:val="43593304313E4749A178642129E4026E"/>
  </w:style>
  <w:style w:type="paragraph" w:customStyle="1" w:styleId="5BE5A02C4542404A9FCA46BA7EE4E510">
    <w:name w:val="5BE5A02C4542404A9FCA46BA7EE4E510"/>
  </w:style>
  <w:style w:type="paragraph" w:customStyle="1" w:styleId="79C9947DBF384021AB3EF1B813CCD5B9">
    <w:name w:val="79C9947DBF384021AB3EF1B813CCD5B9"/>
  </w:style>
  <w:style w:type="paragraph" w:customStyle="1" w:styleId="B332F18981F1444F9015A282AE49E1A3">
    <w:name w:val="B332F18981F1444F9015A282AE49E1A3"/>
  </w:style>
  <w:style w:type="paragraph" w:customStyle="1" w:styleId="00AE66085DF749DCBBFA4ED82E68BA2A">
    <w:name w:val="00AE66085DF749DCBBFA4ED82E68BA2A"/>
    <w:rsid w:val="003779DF"/>
  </w:style>
  <w:style w:type="paragraph" w:customStyle="1" w:styleId="E3839151F3714CB1B3A526EEB124AB71">
    <w:name w:val="E3839151F3714CB1B3A526EEB124AB71"/>
    <w:rsid w:val="003779DF"/>
  </w:style>
  <w:style w:type="paragraph" w:customStyle="1" w:styleId="B01F72C41FC04BF08D65DCAC16F5CABE">
    <w:name w:val="B01F72C41FC04BF08D65DCAC16F5CABE"/>
    <w:rsid w:val="003779DF"/>
  </w:style>
  <w:style w:type="paragraph" w:customStyle="1" w:styleId="5BB5C99A19494A3D9D5A43A89B852485">
    <w:name w:val="5BB5C99A19494A3D9D5A43A89B852485"/>
    <w:rsid w:val="003779DF"/>
  </w:style>
  <w:style w:type="paragraph" w:customStyle="1" w:styleId="AC32AF4C373340F8BE9227ABB30B645E">
    <w:name w:val="AC32AF4C373340F8BE9227ABB30B645E"/>
    <w:rsid w:val="003779DF"/>
  </w:style>
  <w:style w:type="paragraph" w:customStyle="1" w:styleId="EB05814638E64A3EBDEB1C1172F358C6">
    <w:name w:val="EB05814638E64A3EBDEB1C1172F358C6"/>
    <w:rsid w:val="003779DF"/>
  </w:style>
  <w:style w:type="paragraph" w:customStyle="1" w:styleId="F100D4FAD8E946CF9B6737884436101E">
    <w:name w:val="F100D4FAD8E946CF9B6737884436101E"/>
    <w:rsid w:val="003779DF"/>
  </w:style>
  <w:style w:type="paragraph" w:customStyle="1" w:styleId="6F3E1CE708C342DDA2BDD90E40771782">
    <w:name w:val="6F3E1CE708C342DDA2BDD90E40771782"/>
    <w:rsid w:val="003779DF"/>
  </w:style>
  <w:style w:type="paragraph" w:customStyle="1" w:styleId="0D4A2C009FC74981A7235876BE24BCC5">
    <w:name w:val="0D4A2C009FC74981A7235876BE24BCC5"/>
    <w:rsid w:val="003779DF"/>
  </w:style>
  <w:style w:type="paragraph" w:customStyle="1" w:styleId="5887AA710B2340958C023D794EEFA151">
    <w:name w:val="5887AA710B2340958C023D794EEFA151"/>
    <w:rsid w:val="003779DF"/>
  </w:style>
  <w:style w:type="paragraph" w:customStyle="1" w:styleId="5AC34EBC3B4D48109056512269104DF9">
    <w:name w:val="5AC34EBC3B4D48109056512269104DF9"/>
    <w:rsid w:val="003779DF"/>
  </w:style>
  <w:style w:type="paragraph" w:customStyle="1" w:styleId="F56FEAFF64D04633B34F3F3467D2F35F">
    <w:name w:val="F56FEAFF64D04633B34F3F3467D2F35F"/>
    <w:rsid w:val="003779DF"/>
  </w:style>
  <w:style w:type="paragraph" w:customStyle="1" w:styleId="E972C6529BD94F548D321CF760032DC2">
    <w:name w:val="E972C6529BD94F548D321CF760032DC2"/>
    <w:rsid w:val="003779DF"/>
  </w:style>
  <w:style w:type="paragraph" w:customStyle="1" w:styleId="C6962AD4970D491398720D08954098E4">
    <w:name w:val="C6962AD4970D491398720D08954098E4"/>
    <w:rsid w:val="00377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5E83A40FDC4F86886E595AF2DB27" ma:contentTypeVersion="1" ma:contentTypeDescription="Create a new document." ma:contentTypeScope="" ma:versionID="9cb71e66887bb4c514d3ea930e9608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439D55B9-FE12-49F3-8B67-2E3C575213ED}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2022 OIDE Events Calendar</dc:title>
  <dc:subject/>
  <dc:creator/>
  <cp:keywords/>
  <dc:description/>
  <cp:lastModifiedBy/>
  <cp:revision>1</cp:revision>
  <dcterms:created xsi:type="dcterms:W3CDTF">2022-09-16T02:03:00Z</dcterms:created>
  <dcterms:modified xsi:type="dcterms:W3CDTF">2022-09-16T02:03:00Z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0x01010067AF5E83A40FDC4F86886E595AF2DB27</vt:lpwstr>
  </property>
</Properties>
</file>