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page" w:tblpY="795"/>
        <w:tblW w:w="1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2381"/>
        <w:gridCol w:w="2381"/>
        <w:gridCol w:w="3062"/>
      </w:tblGrid>
      <w:tr w:rsidR="00C1117D" w14:paraId="2F51C48C" w14:textId="017D1884" w:rsidTr="00C1117D">
        <w:trPr>
          <w:gridAfter w:val="3"/>
          <w:wAfter w:w="7824" w:type="dxa"/>
          <w:trHeight w:val="804"/>
        </w:trPr>
        <w:tc>
          <w:tcPr>
            <w:tcW w:w="4762" w:type="dxa"/>
            <w:gridSpan w:val="2"/>
            <w:vMerge w:val="restart"/>
          </w:tcPr>
          <w:p w14:paraId="648276CF" w14:textId="27AF8D04" w:rsidR="00C1117D" w:rsidRDefault="00C1117D" w:rsidP="00C1117D">
            <w:pPr>
              <w:pStyle w:val="Month"/>
              <w:framePr w:wrap="auto" w:vAnchor="margin" w:yAlign="inline"/>
              <w:ind w:left="0"/>
              <w:jc w:val="both"/>
              <w:rPr>
                <w:color w:val="808080" w:themeColor="background1" w:themeShade="80"/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</w:t>
            </w:r>
            <w:r w:rsidRPr="00C1117D">
              <w:rPr>
                <w:color w:val="808080" w:themeColor="background1" w:themeShade="80"/>
                <w:sz w:val="52"/>
                <w:szCs w:val="52"/>
              </w:rPr>
              <w:t>OIDE EVENTS</w:t>
            </w:r>
          </w:p>
          <w:p w14:paraId="14C19B5C" w14:textId="77777777" w:rsidR="00C1117D" w:rsidRPr="00C1117D" w:rsidRDefault="00C1117D" w:rsidP="00C1117D">
            <w:pPr>
              <w:pStyle w:val="Month"/>
              <w:framePr w:wrap="auto" w:vAnchor="margin" w:yAlign="inline"/>
              <w:ind w:left="0"/>
              <w:jc w:val="both"/>
              <w:rPr>
                <w:sz w:val="52"/>
                <w:szCs w:val="52"/>
              </w:rPr>
            </w:pPr>
          </w:p>
          <w:p w14:paraId="728F583E" w14:textId="22AD116E" w:rsidR="00C1117D" w:rsidRPr="000357C6" w:rsidRDefault="00572AD1" w:rsidP="002A6F9E">
            <w:pPr>
              <w:pStyle w:val="Month"/>
              <w:framePr w:wrap="auto" w:vAnchor="margin" w:yAlign="inline"/>
              <w:jc w:val="center"/>
            </w:pPr>
            <w:sdt>
              <w:sdtPr>
                <w:id w:val="-1549828933"/>
                <w:placeholder>
                  <w:docPart w:val="17AE230312F54766B768929FE9A62ECD"/>
                </w:placeholder>
                <w:temporary/>
                <w:showingPlcHdr/>
                <w15:appearance w15:val="hidden"/>
              </w:sdtPr>
              <w:sdtEndPr/>
              <w:sdtContent>
                <w:r w:rsidR="00C1117D">
                  <w:t>September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37BE8ADE" w14:textId="09639211" w:rsidR="00C1117D" w:rsidRPr="00C1117D" w:rsidRDefault="00C1117D" w:rsidP="00C1117D"/>
          <w:p w14:paraId="4BE74BF9" w14:textId="77777777" w:rsidR="00C1117D" w:rsidRDefault="00C1117D" w:rsidP="003334CF">
            <w:pPr>
              <w:pStyle w:val="Year"/>
              <w:framePr w:wrap="auto" w:vAnchor="margin" w:yAlign="inline"/>
            </w:pPr>
          </w:p>
          <w:p w14:paraId="46E3B778" w14:textId="77777777" w:rsidR="00C1117D" w:rsidRDefault="00C1117D" w:rsidP="003334CF">
            <w:pPr>
              <w:pStyle w:val="Year"/>
              <w:framePr w:wrap="auto" w:vAnchor="margin" w:yAlign="inline"/>
            </w:pPr>
          </w:p>
          <w:p w14:paraId="003936BE" w14:textId="6271E825" w:rsidR="00C1117D" w:rsidRPr="00872CC6" w:rsidRDefault="00C1117D" w:rsidP="003334CF">
            <w:pPr>
              <w:pStyle w:val="Year"/>
              <w:framePr w:wrap="auto" w:vAnchor="margin" w:yAlign="inline"/>
            </w:pPr>
            <w:r w:rsidRPr="00872CC6">
              <w:t>2020</w:t>
            </w:r>
          </w:p>
        </w:tc>
        <w:tc>
          <w:tcPr>
            <w:tcW w:w="2381" w:type="dxa"/>
            <w:gridSpan w:val="2"/>
          </w:tcPr>
          <w:p w14:paraId="19EDD008" w14:textId="77777777" w:rsidR="00C1117D" w:rsidRPr="00C1117D" w:rsidRDefault="00C1117D" w:rsidP="00C1117D"/>
        </w:tc>
        <w:tc>
          <w:tcPr>
            <w:tcW w:w="2381" w:type="dxa"/>
            <w:gridSpan w:val="2"/>
          </w:tcPr>
          <w:p w14:paraId="37222F62" w14:textId="77777777" w:rsidR="00C1117D" w:rsidRPr="00C1117D" w:rsidRDefault="00C1117D" w:rsidP="00C1117D"/>
        </w:tc>
      </w:tr>
      <w:tr w:rsidR="00C1117D" w14:paraId="74AF5214" w14:textId="35809B9E" w:rsidTr="00C1117D">
        <w:trPr>
          <w:gridAfter w:val="3"/>
          <w:wAfter w:w="7824" w:type="dxa"/>
          <w:trHeight w:val="397"/>
        </w:trPr>
        <w:tc>
          <w:tcPr>
            <w:tcW w:w="4762" w:type="dxa"/>
            <w:gridSpan w:val="2"/>
            <w:vMerge/>
          </w:tcPr>
          <w:p w14:paraId="6EEDFD88" w14:textId="77777777" w:rsidR="00C1117D" w:rsidRDefault="00C1117D" w:rsidP="00C100B3"/>
        </w:tc>
        <w:tc>
          <w:tcPr>
            <w:tcW w:w="2381" w:type="dxa"/>
            <w:vMerge/>
          </w:tcPr>
          <w:p w14:paraId="3B243FF8" w14:textId="77777777" w:rsidR="00C1117D" w:rsidRPr="00A93D4E" w:rsidRDefault="00C1117D" w:rsidP="00C100B3">
            <w:pPr>
              <w:rPr>
                <w:b/>
                <w:bCs/>
              </w:rPr>
            </w:pPr>
          </w:p>
        </w:tc>
        <w:tc>
          <w:tcPr>
            <w:tcW w:w="2381" w:type="dxa"/>
            <w:gridSpan w:val="2"/>
          </w:tcPr>
          <w:p w14:paraId="1DDF1BEA" w14:textId="77777777" w:rsidR="00C1117D" w:rsidRPr="00A93D4E" w:rsidRDefault="00C1117D" w:rsidP="00C100B3">
            <w:pPr>
              <w:rPr>
                <w:b/>
                <w:bCs/>
              </w:rPr>
            </w:pPr>
          </w:p>
        </w:tc>
        <w:tc>
          <w:tcPr>
            <w:tcW w:w="2381" w:type="dxa"/>
            <w:gridSpan w:val="2"/>
          </w:tcPr>
          <w:p w14:paraId="21DED99D" w14:textId="77777777" w:rsidR="00C1117D" w:rsidRPr="00A93D4E" w:rsidRDefault="00C1117D" w:rsidP="00C100B3">
            <w:pPr>
              <w:rPr>
                <w:b/>
                <w:bCs/>
              </w:rPr>
            </w:pPr>
          </w:p>
        </w:tc>
      </w:tr>
      <w:tr w:rsidR="00C1117D" w14:paraId="2911DE43" w14:textId="7D4F0E02" w:rsidTr="00C1117D">
        <w:trPr>
          <w:gridAfter w:val="3"/>
          <w:wAfter w:w="7824" w:type="dxa"/>
          <w:trHeight w:val="397"/>
        </w:trPr>
        <w:tc>
          <w:tcPr>
            <w:tcW w:w="4762" w:type="dxa"/>
            <w:gridSpan w:val="2"/>
            <w:vMerge/>
          </w:tcPr>
          <w:p w14:paraId="04ECBE75" w14:textId="77777777" w:rsidR="00C1117D" w:rsidRDefault="00C1117D" w:rsidP="00C100B3"/>
        </w:tc>
        <w:tc>
          <w:tcPr>
            <w:tcW w:w="2381" w:type="dxa"/>
            <w:vMerge/>
          </w:tcPr>
          <w:p w14:paraId="09534548" w14:textId="77777777" w:rsidR="00C1117D" w:rsidRPr="00A93D4E" w:rsidRDefault="00C1117D" w:rsidP="00C100B3">
            <w:pPr>
              <w:rPr>
                <w:b/>
                <w:bCs/>
              </w:rPr>
            </w:pPr>
          </w:p>
        </w:tc>
        <w:tc>
          <w:tcPr>
            <w:tcW w:w="2381" w:type="dxa"/>
            <w:gridSpan w:val="2"/>
          </w:tcPr>
          <w:p w14:paraId="63CC40C9" w14:textId="77777777" w:rsidR="00C1117D" w:rsidRPr="00A93D4E" w:rsidRDefault="00C1117D" w:rsidP="00C100B3">
            <w:pPr>
              <w:rPr>
                <w:b/>
                <w:bCs/>
              </w:rPr>
            </w:pPr>
          </w:p>
        </w:tc>
        <w:tc>
          <w:tcPr>
            <w:tcW w:w="2381" w:type="dxa"/>
            <w:gridSpan w:val="2"/>
          </w:tcPr>
          <w:p w14:paraId="5CD968D9" w14:textId="77777777" w:rsidR="00C1117D" w:rsidRPr="00A93D4E" w:rsidRDefault="00C1117D" w:rsidP="00C100B3">
            <w:pPr>
              <w:rPr>
                <w:b/>
                <w:bCs/>
              </w:rPr>
            </w:pPr>
          </w:p>
        </w:tc>
      </w:tr>
      <w:tr w:rsidR="00C1117D" w14:paraId="66D6B17A" w14:textId="1B982C12" w:rsidTr="00C1117D">
        <w:trPr>
          <w:gridAfter w:val="1"/>
          <w:wAfter w:w="3062" w:type="dxa"/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2D88708E" w14:textId="77777777" w:rsidR="00C1117D" w:rsidRPr="00872CC6" w:rsidRDefault="00572AD1" w:rsidP="00F65B25">
            <w:pPr>
              <w:pStyle w:val="DayoftheWeek"/>
              <w:framePr w:wrap="auto" w:vAnchor="margin" w:yAlign="inline"/>
            </w:pPr>
            <w:sdt>
              <w:sdtPr>
                <w:id w:val="-693385752"/>
                <w:placeholder>
                  <w:docPart w:val="BAAE7787AA804DD1BB6B3C67126B7E0B"/>
                </w:placeholder>
                <w:temporary/>
                <w:showingPlcHdr/>
                <w15:appearance w15:val="hidden"/>
              </w:sdtPr>
              <w:sdtEndPr/>
              <w:sdtContent>
                <w:r w:rsidR="00C1117D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6652C49C" w14:textId="77777777" w:rsidR="00C1117D" w:rsidRPr="00872CC6" w:rsidRDefault="00572AD1" w:rsidP="00F65B25">
            <w:pPr>
              <w:pStyle w:val="DayoftheWeek"/>
              <w:framePr w:wrap="auto" w:vAnchor="margin" w:yAlign="inline"/>
            </w:pPr>
            <w:sdt>
              <w:sdtPr>
                <w:id w:val="-872307723"/>
                <w:placeholder>
                  <w:docPart w:val="94076FB7C85C4FFC9FF6A0DE38818241"/>
                </w:placeholder>
                <w:temporary/>
                <w:showingPlcHdr/>
                <w15:appearance w15:val="hidden"/>
              </w:sdtPr>
              <w:sdtEndPr/>
              <w:sdtContent>
                <w:r w:rsidR="00C1117D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04D8A63" w14:textId="77777777" w:rsidR="00C1117D" w:rsidRPr="00872CC6" w:rsidRDefault="00572AD1" w:rsidP="00F65B25">
            <w:pPr>
              <w:pStyle w:val="DayoftheWeek"/>
              <w:framePr w:wrap="auto" w:vAnchor="margin" w:yAlign="inline"/>
            </w:pPr>
            <w:sdt>
              <w:sdtPr>
                <w:id w:val="1331949772"/>
                <w:placeholder>
                  <w:docPart w:val="A3C9EC337ED64C438698463D09070CFE"/>
                </w:placeholder>
                <w:temporary/>
                <w:showingPlcHdr/>
                <w15:appearance w15:val="hidden"/>
              </w:sdtPr>
              <w:sdtEndPr/>
              <w:sdtContent>
                <w:r w:rsidR="00C1117D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9C2B928" w14:textId="77777777" w:rsidR="00C1117D" w:rsidRPr="00872CC6" w:rsidRDefault="00572AD1" w:rsidP="00F65B25">
            <w:pPr>
              <w:pStyle w:val="DayoftheWeek"/>
              <w:framePr w:wrap="auto" w:vAnchor="margin" w:yAlign="inline"/>
            </w:pPr>
            <w:sdt>
              <w:sdtPr>
                <w:id w:val="808987007"/>
                <w:placeholder>
                  <w:docPart w:val="117E4014D9A34F5CB8B5761A2B9DA36A"/>
                </w:placeholder>
                <w:temporary/>
                <w:showingPlcHdr/>
                <w15:appearance w15:val="hidden"/>
              </w:sdtPr>
              <w:sdtEndPr/>
              <w:sdtContent>
                <w:r w:rsidR="00C1117D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E45E80F" w14:textId="77777777" w:rsidR="00C1117D" w:rsidRPr="00872CC6" w:rsidRDefault="00572AD1" w:rsidP="00F65B25">
            <w:pPr>
              <w:pStyle w:val="DayoftheWeek"/>
              <w:framePr w:wrap="auto" w:vAnchor="margin" w:yAlign="inline"/>
            </w:pPr>
            <w:sdt>
              <w:sdtPr>
                <w:id w:val="918445288"/>
                <w:placeholder>
                  <w:docPart w:val="9A56F4664A1C42ECB44FDC3D893DB76A"/>
                </w:placeholder>
                <w:temporary/>
                <w:showingPlcHdr/>
                <w15:appearance w15:val="hidden"/>
              </w:sdtPr>
              <w:sdtEndPr/>
              <w:sdtContent>
                <w:r w:rsidR="00C1117D" w:rsidRPr="00F65B25">
                  <w:t>FRI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</w:tcPr>
          <w:p w14:paraId="42A2514C" w14:textId="77777777" w:rsidR="00C1117D" w:rsidRDefault="00C1117D" w:rsidP="00F65B25">
            <w:pPr>
              <w:pStyle w:val="DayoftheWeek"/>
              <w:framePr w:wrap="auto" w:vAnchor="margin" w:yAlign="inline"/>
            </w:pPr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</w:tcPr>
          <w:p w14:paraId="37DF5CD8" w14:textId="77777777" w:rsidR="00C1117D" w:rsidRDefault="00C1117D" w:rsidP="00F65B25">
            <w:pPr>
              <w:pStyle w:val="DayoftheWeek"/>
              <w:framePr w:wrap="auto" w:vAnchor="margin" w:yAlign="inline"/>
            </w:pPr>
          </w:p>
        </w:tc>
      </w:tr>
      <w:tr w:rsidR="00C1117D" w14:paraId="60CC2F14" w14:textId="0EF9AE0D" w:rsidTr="00C1117D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637C7F" w14:textId="23C7E432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ABF28B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84B99B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D1337F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B14DDA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4D3B173" w14:textId="38CFCEF9" w:rsidR="00C1117D" w:rsidRPr="00C1117D" w:rsidRDefault="00C1117D" w:rsidP="00C100B3">
            <w:pPr>
              <w:rPr>
                <w:b/>
                <w:bCs/>
                <w:color w:val="262626" w:themeColor="text1" w:themeTint="D9"/>
              </w:rPr>
            </w:pPr>
          </w:p>
        </w:tc>
      </w:tr>
      <w:tr w:rsidR="00C1117D" w14:paraId="6EDE70A1" w14:textId="07D7A7B1" w:rsidTr="00C1117D">
        <w:trPr>
          <w:gridAfter w:val="2"/>
          <w:wAfter w:w="5443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370D3A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032052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FBB0BF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B869C0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BDC6D6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B516E4" w14:textId="1743F3A3" w:rsidR="00C1117D" w:rsidRPr="00C1117D" w:rsidRDefault="00C1117D" w:rsidP="00C100B3">
            <w:pPr>
              <w:rPr>
                <w:color w:val="5C87BB" w:themeColor="accent1" w:themeTint="99"/>
              </w:rPr>
            </w:pPr>
          </w:p>
        </w:tc>
      </w:tr>
      <w:tr w:rsidR="00C1117D" w14:paraId="765F23B1" w14:textId="424C9A2A" w:rsidTr="00C1117D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93CC31" w14:textId="7BCA1415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0D6FCE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872347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6134C8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32BC44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C6DD7C3" w14:textId="77777777" w:rsidR="00C1117D" w:rsidRDefault="00C1117D" w:rsidP="00C100B3">
            <w:pPr>
              <w:rPr>
                <w:color w:val="262626" w:themeColor="text1" w:themeTint="D9"/>
              </w:rPr>
            </w:pPr>
          </w:p>
        </w:tc>
      </w:tr>
      <w:tr w:rsidR="00C1117D" w14:paraId="2FE56623" w14:textId="494BB7E9" w:rsidTr="0012650F">
        <w:trPr>
          <w:gridAfter w:val="2"/>
          <w:wAfter w:w="5443" w:type="dxa"/>
          <w:trHeight w:val="583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E92CCB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684C61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46D68B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A159E8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02D0BA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055C00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</w:tr>
      <w:tr w:rsidR="00C1117D" w14:paraId="3DB41489" w14:textId="0E9DC408" w:rsidTr="00C1117D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8C1DB7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5CB685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D2D944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E5F473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DFA53C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492520" w14:textId="77777777" w:rsidR="00C1117D" w:rsidRDefault="00C1117D" w:rsidP="00C100B3">
            <w:pPr>
              <w:rPr>
                <w:color w:val="262626" w:themeColor="text1" w:themeTint="D9"/>
              </w:rPr>
            </w:pPr>
          </w:p>
        </w:tc>
      </w:tr>
      <w:tr w:rsidR="00C1117D" w14:paraId="0D6F1AF8" w14:textId="3065E1B0" w:rsidTr="00C1117D">
        <w:trPr>
          <w:gridAfter w:val="2"/>
          <w:wAfter w:w="5443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E162D2" w14:textId="4219F04B" w:rsidR="00C1117D" w:rsidRPr="0088657E" w:rsidRDefault="00C1117D" w:rsidP="007D633B">
            <w:pPr>
              <w:jc w:val="center"/>
              <w:rPr>
                <w:b/>
                <w:bCs/>
                <w:color w:val="5C87BB" w:themeColor="accent1" w:themeTint="99"/>
              </w:rPr>
            </w:pPr>
            <w:r w:rsidRPr="0088657E">
              <w:rPr>
                <w:b/>
                <w:bCs/>
                <w:color w:val="5C87BB" w:themeColor="accent1" w:themeTint="99"/>
              </w:rPr>
              <w:t>BUILD Information Session 1</w:t>
            </w:r>
          </w:p>
          <w:p w14:paraId="40849653" w14:textId="6F990108" w:rsidR="00C1117D" w:rsidRPr="0088657E" w:rsidRDefault="00C1117D" w:rsidP="007D633B">
            <w:pPr>
              <w:jc w:val="center"/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10am-11am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87BDBA" w14:textId="77777777" w:rsidR="00C1117D" w:rsidRPr="0088657E" w:rsidRDefault="00C1117D" w:rsidP="00C100B3">
            <w:pPr>
              <w:rPr>
                <w:color w:val="5C87BB" w:themeColor="accent1" w:themeTint="9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04E8B0" w14:textId="0CEF019A" w:rsidR="00C1117D" w:rsidRPr="0088657E" w:rsidRDefault="00C1117D" w:rsidP="007D633B">
            <w:pPr>
              <w:jc w:val="center"/>
              <w:rPr>
                <w:b/>
                <w:bCs/>
                <w:color w:val="5C87BB" w:themeColor="accent1" w:themeTint="99"/>
              </w:rPr>
            </w:pPr>
            <w:r w:rsidRPr="0088657E">
              <w:rPr>
                <w:b/>
                <w:bCs/>
                <w:color w:val="5C87BB" w:themeColor="accent1" w:themeTint="99"/>
              </w:rPr>
              <w:t>BUILD Information Session 2</w:t>
            </w:r>
          </w:p>
          <w:p w14:paraId="27865EAA" w14:textId="0AE6F46B" w:rsidR="00C1117D" w:rsidRPr="0088657E" w:rsidRDefault="00C1117D" w:rsidP="007D633B">
            <w:pPr>
              <w:jc w:val="center"/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1pm-2pm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EA6E48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95A7C9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634052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</w:tr>
      <w:tr w:rsidR="00C1117D" w14:paraId="3739AD4A" w14:textId="5D68EB17" w:rsidTr="00C1117D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6A4CA5" w14:textId="77777777" w:rsidR="00C1117D" w:rsidRPr="00FF771C" w:rsidRDefault="00C1117D" w:rsidP="00C100B3">
            <w:r w:rsidRPr="00FF771C">
              <w:t>21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0B4AC1" w14:textId="77777777" w:rsidR="00C1117D" w:rsidRPr="00FF771C" w:rsidRDefault="00C1117D" w:rsidP="00C100B3">
            <w:r w:rsidRPr="00FF771C">
              <w:t>22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3FAED8" w14:textId="77777777" w:rsidR="00C1117D" w:rsidRPr="00FF771C" w:rsidRDefault="00C1117D" w:rsidP="00C100B3">
            <w:r w:rsidRPr="00FF771C">
              <w:t>23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23816A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289D65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4738F1" w14:textId="77777777" w:rsidR="00C1117D" w:rsidRDefault="00C1117D" w:rsidP="00C100B3">
            <w:pPr>
              <w:rPr>
                <w:color w:val="262626" w:themeColor="text1" w:themeTint="D9"/>
              </w:rPr>
            </w:pPr>
          </w:p>
        </w:tc>
      </w:tr>
      <w:tr w:rsidR="00C1117D" w14:paraId="38F6EB18" w14:textId="7E01E501" w:rsidTr="00C1117D">
        <w:trPr>
          <w:gridAfter w:val="2"/>
          <w:wAfter w:w="5443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E9589E" w14:textId="6C16CF41" w:rsidR="00C1117D" w:rsidRPr="0088657E" w:rsidRDefault="00C1117D" w:rsidP="007D633B">
            <w:pPr>
              <w:jc w:val="center"/>
              <w:rPr>
                <w:b/>
                <w:bCs/>
                <w:color w:val="5C87BB" w:themeColor="accent1" w:themeTint="99"/>
              </w:rPr>
            </w:pPr>
            <w:r w:rsidRPr="0088657E">
              <w:rPr>
                <w:b/>
                <w:bCs/>
                <w:color w:val="5C87BB" w:themeColor="accent1" w:themeTint="99"/>
              </w:rPr>
              <w:t>BUILD Information Session 3</w:t>
            </w:r>
          </w:p>
          <w:p w14:paraId="3AB9BD6F" w14:textId="27F95EDF" w:rsidR="00C1117D" w:rsidRPr="0088657E" w:rsidRDefault="00C1117D" w:rsidP="007D633B">
            <w:pPr>
              <w:jc w:val="center"/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10am-11am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A52518" w14:textId="77777777" w:rsidR="00C1117D" w:rsidRPr="0088657E" w:rsidRDefault="00C1117D" w:rsidP="00C100B3">
            <w:pPr>
              <w:rPr>
                <w:color w:val="5C87BB" w:themeColor="accent1" w:themeTint="9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F40833" w14:textId="481D1D9A" w:rsidR="00C1117D" w:rsidRPr="0088657E" w:rsidRDefault="00C1117D" w:rsidP="007D633B">
            <w:pPr>
              <w:jc w:val="center"/>
              <w:rPr>
                <w:b/>
                <w:bCs/>
                <w:color w:val="5C87BB" w:themeColor="accent1" w:themeTint="99"/>
              </w:rPr>
            </w:pPr>
            <w:r w:rsidRPr="0088657E">
              <w:rPr>
                <w:b/>
                <w:bCs/>
                <w:color w:val="5C87BB" w:themeColor="accent1" w:themeTint="99"/>
              </w:rPr>
              <w:t>BUILD Information Session 4</w:t>
            </w:r>
          </w:p>
          <w:p w14:paraId="148CAE10" w14:textId="080CB723" w:rsidR="00C1117D" w:rsidRPr="0088657E" w:rsidRDefault="00C1117D" w:rsidP="007D633B">
            <w:pPr>
              <w:jc w:val="center"/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1pm-2pm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FE52F6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C18C38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783181" w14:textId="77777777" w:rsidR="0012650F" w:rsidRPr="0012650F" w:rsidRDefault="0012650F" w:rsidP="0012650F">
            <w:pPr>
              <w:jc w:val="center"/>
              <w:rPr>
                <w:b/>
                <w:bCs/>
                <w:color w:val="FF0000"/>
              </w:rPr>
            </w:pPr>
            <w:r w:rsidRPr="0012650F">
              <w:rPr>
                <w:b/>
                <w:bCs/>
                <w:color w:val="FF0000"/>
              </w:rPr>
              <w:t>Registration Information</w:t>
            </w:r>
          </w:p>
          <w:p w14:paraId="7C102330" w14:textId="77777777" w:rsidR="0012650F" w:rsidRPr="0012650F" w:rsidRDefault="0012650F" w:rsidP="0012650F">
            <w:pPr>
              <w:jc w:val="center"/>
              <w:rPr>
                <w:color w:val="FF0000"/>
              </w:rPr>
            </w:pPr>
            <w:hyperlink r:id="rId7" w:history="1">
              <w:r w:rsidRPr="0012650F">
                <w:rPr>
                  <w:rStyle w:val="Hyperlink"/>
                  <w:color w:val="FF0000"/>
                </w:rPr>
                <w:t>Faculty Search and Implicit Bias Workshops</w:t>
              </w:r>
            </w:hyperlink>
          </w:p>
          <w:p w14:paraId="029CBD03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</w:tr>
      <w:tr w:rsidR="00C1117D" w14:paraId="657F58AF" w14:textId="12187311" w:rsidTr="00C1117D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A5D3A7" w14:textId="77777777" w:rsidR="00C1117D" w:rsidRPr="00FF771C" w:rsidRDefault="00C1117D" w:rsidP="00C100B3">
            <w:r w:rsidRPr="00FF771C">
              <w:t>28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B5A900" w14:textId="77777777" w:rsidR="00C1117D" w:rsidRPr="00FF771C" w:rsidRDefault="00C1117D" w:rsidP="00C100B3">
            <w:r w:rsidRPr="00FF771C">
              <w:t>29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213E3D" w14:textId="77777777" w:rsidR="00C1117D" w:rsidRPr="00FF771C" w:rsidRDefault="00C1117D" w:rsidP="00C100B3">
            <w:r w:rsidRPr="00FF771C">
              <w:t>30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5D90CF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894F8F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2F8A79" w14:textId="77777777" w:rsidR="00C1117D" w:rsidRPr="00872CC6" w:rsidRDefault="00C1117D" w:rsidP="00C100B3">
            <w:pPr>
              <w:rPr>
                <w:color w:val="262626" w:themeColor="text1" w:themeTint="D9"/>
              </w:rPr>
            </w:pPr>
          </w:p>
        </w:tc>
      </w:tr>
      <w:tr w:rsidR="00A14425" w14:paraId="33A3727F" w14:textId="41347113" w:rsidTr="00C1117D">
        <w:trPr>
          <w:gridAfter w:val="2"/>
          <w:wAfter w:w="5443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DA6386" w14:textId="0E263DA0" w:rsidR="00A14425" w:rsidRPr="0088657E" w:rsidRDefault="00A14425" w:rsidP="00A14425">
            <w:pPr>
              <w:jc w:val="center"/>
              <w:rPr>
                <w:b/>
                <w:bCs/>
                <w:color w:val="5C87BB" w:themeColor="accent1" w:themeTint="99"/>
              </w:rPr>
            </w:pPr>
            <w:r w:rsidRPr="0088657E">
              <w:rPr>
                <w:b/>
                <w:bCs/>
                <w:color w:val="5C87BB" w:themeColor="accent1" w:themeTint="99"/>
              </w:rPr>
              <w:t>BUILD Information Session 5</w:t>
            </w:r>
          </w:p>
          <w:p w14:paraId="617A2A35" w14:textId="5728F328" w:rsidR="00A14425" w:rsidRPr="0088657E" w:rsidRDefault="00A14425" w:rsidP="00A14425">
            <w:pPr>
              <w:jc w:val="center"/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10am-11am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2FCB85" w14:textId="77777777" w:rsidR="00A14425" w:rsidRPr="0088657E" w:rsidRDefault="00A14425" w:rsidP="00A14425">
            <w:pPr>
              <w:jc w:val="center"/>
              <w:rPr>
                <w:b/>
                <w:bCs/>
                <w:color w:val="5C87BB" w:themeColor="accent1" w:themeTint="99"/>
              </w:rPr>
            </w:pPr>
            <w:r w:rsidRPr="0088657E">
              <w:rPr>
                <w:b/>
                <w:bCs/>
                <w:color w:val="5C87BB" w:themeColor="accent1" w:themeTint="99"/>
              </w:rPr>
              <w:t>BUILD Session: Safe Zone Allies</w:t>
            </w:r>
          </w:p>
          <w:p w14:paraId="7D495BB2" w14:textId="77777777" w:rsidR="00A14425" w:rsidRDefault="00A14425" w:rsidP="00A14425">
            <w:pPr>
              <w:jc w:val="center"/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10am-12pm</w:t>
            </w:r>
          </w:p>
          <w:p w14:paraId="44AB2AA4" w14:textId="77777777" w:rsidR="00A14425" w:rsidRDefault="00A14425" w:rsidP="00A14425">
            <w:pPr>
              <w:jc w:val="center"/>
              <w:rPr>
                <w:color w:val="5C87BB" w:themeColor="accent1" w:themeTint="99"/>
              </w:rPr>
            </w:pPr>
          </w:p>
          <w:p w14:paraId="26B21E07" w14:textId="46CE22E8" w:rsidR="00A14425" w:rsidRPr="0088657E" w:rsidRDefault="00A14425" w:rsidP="00A14425">
            <w:pPr>
              <w:jc w:val="center"/>
              <w:rPr>
                <w:color w:val="5C87BB" w:themeColor="accent1" w:themeTint="9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381013" w14:textId="0BE8E253" w:rsidR="00A14425" w:rsidRPr="0088657E" w:rsidRDefault="00A14425" w:rsidP="00A1442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Faculty Search and </w:t>
            </w:r>
            <w:r w:rsidRPr="0088657E">
              <w:rPr>
                <w:b/>
                <w:bCs/>
                <w:color w:val="FF0000"/>
              </w:rPr>
              <w:t>Implicit Bias</w:t>
            </w:r>
            <w:r>
              <w:rPr>
                <w:b/>
                <w:bCs/>
                <w:color w:val="FF0000"/>
              </w:rPr>
              <w:t xml:space="preserve"> Workshop</w:t>
            </w:r>
          </w:p>
          <w:p w14:paraId="3D8BE68B" w14:textId="0CB111AD" w:rsidR="00A14425" w:rsidRPr="0088657E" w:rsidRDefault="00A14425" w:rsidP="00A14425">
            <w:pPr>
              <w:jc w:val="center"/>
              <w:rPr>
                <w:color w:val="FF0000"/>
              </w:rPr>
            </w:pPr>
            <w:r w:rsidRPr="0088657E">
              <w:rPr>
                <w:color w:val="FF0000"/>
              </w:rPr>
              <w:t>10am-11:30am</w:t>
            </w:r>
          </w:p>
          <w:p w14:paraId="2CC0F60D" w14:textId="77777777" w:rsidR="00A14425" w:rsidRDefault="00A14425" w:rsidP="00A14425">
            <w:pPr>
              <w:jc w:val="center"/>
              <w:rPr>
                <w:b/>
                <w:bCs/>
                <w:color w:val="5C87BB" w:themeColor="accent1" w:themeTint="99"/>
              </w:rPr>
            </w:pPr>
          </w:p>
          <w:p w14:paraId="06D8BC7B" w14:textId="3B1842A1" w:rsidR="00A14425" w:rsidRPr="0088657E" w:rsidRDefault="00A14425" w:rsidP="00A14425">
            <w:pPr>
              <w:jc w:val="center"/>
              <w:rPr>
                <w:b/>
                <w:bCs/>
                <w:color w:val="5C87BB" w:themeColor="accent1" w:themeTint="99"/>
              </w:rPr>
            </w:pPr>
            <w:r w:rsidRPr="0088657E">
              <w:rPr>
                <w:b/>
                <w:bCs/>
                <w:color w:val="5C87BB" w:themeColor="accent1" w:themeTint="99"/>
              </w:rPr>
              <w:t>BUILD Information Session 6</w:t>
            </w:r>
          </w:p>
          <w:p w14:paraId="1A36C62A" w14:textId="0A377779" w:rsidR="00A14425" w:rsidRPr="0088657E" w:rsidRDefault="00A14425" w:rsidP="00A14425">
            <w:pPr>
              <w:jc w:val="center"/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1pm-2pm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5D0802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090AE6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3E1866" w14:textId="77777777" w:rsidR="00A14425" w:rsidRPr="0012650F" w:rsidRDefault="00A14425" w:rsidP="00FF771C">
            <w:pPr>
              <w:jc w:val="center"/>
              <w:rPr>
                <w:b/>
                <w:bCs/>
                <w:color w:val="0070C0"/>
              </w:rPr>
            </w:pPr>
            <w:r w:rsidRPr="0012650F">
              <w:rPr>
                <w:b/>
                <w:bCs/>
                <w:color w:val="0070C0"/>
              </w:rPr>
              <w:t>Registration Information</w:t>
            </w:r>
          </w:p>
          <w:p w14:paraId="2E78ABFF" w14:textId="77777777" w:rsidR="00A14425" w:rsidRDefault="00A14425" w:rsidP="00A14425">
            <w:pPr>
              <w:rPr>
                <w:b/>
                <w:bCs/>
                <w:color w:val="262626" w:themeColor="text1" w:themeTint="D9"/>
              </w:rPr>
            </w:pPr>
          </w:p>
          <w:p w14:paraId="72E4184A" w14:textId="666B311F" w:rsidR="00A14425" w:rsidRPr="00872CC6" w:rsidRDefault="00572AD1" w:rsidP="00FF771C">
            <w:pPr>
              <w:jc w:val="center"/>
              <w:rPr>
                <w:color w:val="262626" w:themeColor="text1" w:themeTint="D9"/>
              </w:rPr>
            </w:pPr>
            <w:hyperlink r:id="rId8" w:history="1">
              <w:r w:rsidR="00A14425" w:rsidRPr="0012650F">
                <w:rPr>
                  <w:rStyle w:val="Hyperlink"/>
                  <w:color w:val="0070C0"/>
                </w:rPr>
                <w:t>Fall 2020-21 BUILD Information Sessions</w:t>
              </w:r>
            </w:hyperlink>
          </w:p>
        </w:tc>
      </w:tr>
      <w:tr w:rsidR="00A14425" w14:paraId="0235DDDF" w14:textId="77777777" w:rsidTr="00C1117D">
        <w:trPr>
          <w:trHeight w:val="397"/>
        </w:trPr>
        <w:tc>
          <w:tcPr>
            <w:tcW w:w="2381" w:type="dxa"/>
          </w:tcPr>
          <w:p w14:paraId="5A064DA7" w14:textId="6DAD95C1" w:rsidR="00A14425" w:rsidRDefault="00A14425" w:rsidP="00A14425">
            <w:r>
              <w:lastRenderedPageBreak/>
              <w:br w:type="page"/>
            </w:r>
          </w:p>
        </w:tc>
        <w:tc>
          <w:tcPr>
            <w:tcW w:w="2381" w:type="dxa"/>
          </w:tcPr>
          <w:p w14:paraId="3EDDF814" w14:textId="77777777" w:rsidR="00A14425" w:rsidRDefault="00A14425" w:rsidP="00A14425"/>
        </w:tc>
        <w:tc>
          <w:tcPr>
            <w:tcW w:w="2381" w:type="dxa"/>
          </w:tcPr>
          <w:p w14:paraId="6482ED22" w14:textId="77777777" w:rsidR="00A14425" w:rsidRDefault="00A14425" w:rsidP="00A14425"/>
        </w:tc>
        <w:tc>
          <w:tcPr>
            <w:tcW w:w="2381" w:type="dxa"/>
            <w:gridSpan w:val="2"/>
          </w:tcPr>
          <w:p w14:paraId="56D41831" w14:textId="77777777" w:rsidR="00A14425" w:rsidRDefault="00A14425" w:rsidP="00A14425"/>
        </w:tc>
        <w:tc>
          <w:tcPr>
            <w:tcW w:w="2381" w:type="dxa"/>
            <w:gridSpan w:val="2"/>
          </w:tcPr>
          <w:p w14:paraId="798F11BB" w14:textId="77777777" w:rsidR="00A14425" w:rsidRDefault="00A14425" w:rsidP="00A14425"/>
        </w:tc>
        <w:tc>
          <w:tcPr>
            <w:tcW w:w="7824" w:type="dxa"/>
            <w:gridSpan w:val="3"/>
            <w:vAlign w:val="center"/>
          </w:tcPr>
          <w:p w14:paraId="0DD01157" w14:textId="0FA189C5" w:rsidR="00A14425" w:rsidRDefault="00A14425" w:rsidP="00A14425"/>
        </w:tc>
      </w:tr>
      <w:tr w:rsidR="00A14425" w14:paraId="3B0007F2" w14:textId="77777777" w:rsidTr="00C1117D">
        <w:trPr>
          <w:trHeight w:val="397"/>
        </w:trPr>
        <w:tc>
          <w:tcPr>
            <w:tcW w:w="4762" w:type="dxa"/>
            <w:gridSpan w:val="2"/>
            <w:vMerge w:val="restart"/>
          </w:tcPr>
          <w:p w14:paraId="678D6E61" w14:textId="77777777" w:rsidR="00A14425" w:rsidRPr="000357C6" w:rsidRDefault="00572AD1" w:rsidP="00A14425">
            <w:pPr>
              <w:pStyle w:val="Month"/>
              <w:framePr w:wrap="auto" w:vAnchor="margin" w:yAlign="inline"/>
            </w:pPr>
            <w:sdt>
              <w:sdtPr>
                <w:id w:val="1519117603"/>
                <w:placeholder>
                  <w:docPart w:val="536637585DAC4D87B468305F7E32F767"/>
                </w:placeholder>
                <w:temporary/>
                <w:showingPlcHdr/>
                <w15:appearance w15:val="hidden"/>
              </w:sdtPr>
              <w:sdtEndPr/>
              <w:sdtContent>
                <w:r w:rsidR="00A14425">
                  <w:t>October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37D06C30" w14:textId="77777777" w:rsidR="00A14425" w:rsidRPr="00872CC6" w:rsidRDefault="00A14425" w:rsidP="00A14425">
            <w:pPr>
              <w:pStyle w:val="Year"/>
              <w:framePr w:wrap="auto" w:vAnchor="margin" w:yAlign="inline"/>
            </w:pPr>
            <w:r w:rsidRPr="00872CC6">
              <w:t>2020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1D33BF6" w14:textId="77777777" w:rsidR="00A14425" w:rsidRDefault="00A14425" w:rsidP="00A1442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FB033FF" w14:textId="77777777" w:rsidR="00A14425" w:rsidRDefault="00A14425" w:rsidP="00A14425"/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5C77922" w14:textId="77777777" w:rsidR="00A14425" w:rsidRDefault="00A14425" w:rsidP="00A14425"/>
        </w:tc>
        <w:tc>
          <w:tcPr>
            <w:tcW w:w="2381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A1174FD" w14:textId="77777777" w:rsidR="00A14425" w:rsidRDefault="00A14425" w:rsidP="00A14425"/>
        </w:tc>
        <w:tc>
          <w:tcPr>
            <w:tcW w:w="2381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F7F5A4E" w14:textId="77777777" w:rsidR="00A14425" w:rsidRDefault="00A14425" w:rsidP="00A14425"/>
        </w:tc>
        <w:tc>
          <w:tcPr>
            <w:tcW w:w="3062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07EC95F" w14:textId="00A8317E" w:rsidR="00A14425" w:rsidRDefault="00A14425" w:rsidP="00A14425"/>
        </w:tc>
      </w:tr>
      <w:tr w:rsidR="00A14425" w14:paraId="5F873EB4" w14:textId="77777777" w:rsidTr="00C1117D">
        <w:trPr>
          <w:trHeight w:val="397"/>
        </w:trPr>
        <w:tc>
          <w:tcPr>
            <w:tcW w:w="4762" w:type="dxa"/>
            <w:gridSpan w:val="2"/>
            <w:vMerge/>
          </w:tcPr>
          <w:p w14:paraId="0B3D9EDE" w14:textId="77777777" w:rsidR="00A14425" w:rsidRDefault="00A14425" w:rsidP="00A14425"/>
        </w:tc>
        <w:tc>
          <w:tcPr>
            <w:tcW w:w="2381" w:type="dxa"/>
            <w:vMerge/>
          </w:tcPr>
          <w:p w14:paraId="560456DB" w14:textId="77777777" w:rsidR="00A14425" w:rsidRPr="00A93D4E" w:rsidRDefault="00A14425" w:rsidP="00A1442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F84EFD7" w14:textId="77777777" w:rsidR="00A14425" w:rsidRDefault="00A14425" w:rsidP="00A1442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F1F49B" w14:textId="77777777" w:rsidR="00A14425" w:rsidRDefault="00A14425" w:rsidP="00A1442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241AE8F" w14:textId="77777777" w:rsidR="00A14425" w:rsidRDefault="00A14425" w:rsidP="00A14425"/>
        </w:tc>
        <w:tc>
          <w:tcPr>
            <w:tcW w:w="238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6597EAF9" w14:textId="77777777" w:rsidR="00A14425" w:rsidRDefault="00A14425" w:rsidP="00A14425"/>
        </w:tc>
        <w:tc>
          <w:tcPr>
            <w:tcW w:w="238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30FA242E" w14:textId="77777777" w:rsidR="00A14425" w:rsidRDefault="00A14425" w:rsidP="00A14425"/>
        </w:tc>
        <w:tc>
          <w:tcPr>
            <w:tcW w:w="306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CD26C07" w14:textId="63B850A1" w:rsidR="00A14425" w:rsidRDefault="00A14425" w:rsidP="00A14425"/>
        </w:tc>
      </w:tr>
      <w:tr w:rsidR="00A14425" w14:paraId="32A3C864" w14:textId="77777777" w:rsidTr="00C1117D">
        <w:trPr>
          <w:trHeight w:val="397"/>
        </w:trPr>
        <w:tc>
          <w:tcPr>
            <w:tcW w:w="4762" w:type="dxa"/>
            <w:gridSpan w:val="2"/>
            <w:vMerge/>
          </w:tcPr>
          <w:p w14:paraId="627D6A76" w14:textId="77777777" w:rsidR="00A14425" w:rsidRDefault="00A14425" w:rsidP="00A14425"/>
        </w:tc>
        <w:tc>
          <w:tcPr>
            <w:tcW w:w="2381" w:type="dxa"/>
            <w:vMerge/>
          </w:tcPr>
          <w:p w14:paraId="006A205D" w14:textId="77777777" w:rsidR="00A14425" w:rsidRPr="00A93D4E" w:rsidRDefault="00A14425" w:rsidP="00A1442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2684E0E" w14:textId="77777777" w:rsidR="00A14425" w:rsidRDefault="00A14425" w:rsidP="00A1442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6872063" w14:textId="77777777" w:rsidR="00A14425" w:rsidRDefault="00A14425" w:rsidP="00A1442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8F26F3C" w14:textId="77777777" w:rsidR="00A14425" w:rsidRDefault="00A14425" w:rsidP="00A14425"/>
        </w:tc>
        <w:tc>
          <w:tcPr>
            <w:tcW w:w="2381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</w:tcPr>
          <w:p w14:paraId="72090098" w14:textId="77777777" w:rsidR="00A14425" w:rsidRDefault="00A14425" w:rsidP="00A14425"/>
        </w:tc>
        <w:tc>
          <w:tcPr>
            <w:tcW w:w="2381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</w:tcPr>
          <w:p w14:paraId="5957611B" w14:textId="77777777" w:rsidR="00A14425" w:rsidRDefault="00A14425" w:rsidP="00A14425"/>
        </w:tc>
        <w:tc>
          <w:tcPr>
            <w:tcW w:w="3062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7A2264A" w14:textId="074ABD93" w:rsidR="00A14425" w:rsidRDefault="00A14425" w:rsidP="00A14425"/>
        </w:tc>
      </w:tr>
      <w:tr w:rsidR="00A14425" w14:paraId="72B3720F" w14:textId="08352533" w:rsidTr="00C1117D">
        <w:trPr>
          <w:gridAfter w:val="1"/>
          <w:wAfter w:w="3062" w:type="dxa"/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504B6032" w14:textId="77777777" w:rsidR="00A14425" w:rsidRPr="00872CC6" w:rsidRDefault="00572AD1" w:rsidP="00A14425">
            <w:pPr>
              <w:pStyle w:val="DayoftheWeek"/>
              <w:framePr w:wrap="auto" w:vAnchor="margin" w:yAlign="inline"/>
            </w:pPr>
            <w:sdt>
              <w:sdtPr>
                <w:id w:val="1684393349"/>
                <w:placeholder>
                  <w:docPart w:val="3DEDF2CD9BAE43A9B87D6FEC5429A1E0"/>
                </w:placeholder>
                <w:temporary/>
                <w:showingPlcHdr/>
                <w15:appearance w15:val="hidden"/>
              </w:sdtPr>
              <w:sdtEndPr/>
              <w:sdtContent>
                <w:r w:rsidR="00A144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76B63D05" w14:textId="77777777" w:rsidR="00A14425" w:rsidRPr="00872CC6" w:rsidRDefault="00572AD1" w:rsidP="00A14425">
            <w:pPr>
              <w:pStyle w:val="DayoftheWeek"/>
              <w:framePr w:wrap="auto" w:vAnchor="margin" w:yAlign="inline"/>
            </w:pPr>
            <w:sdt>
              <w:sdtPr>
                <w:id w:val="-1026716854"/>
                <w:placeholder>
                  <w:docPart w:val="B002AF58FE3F4485BF6671BEF5556EC4"/>
                </w:placeholder>
                <w:temporary/>
                <w:showingPlcHdr/>
                <w15:appearance w15:val="hidden"/>
              </w:sdtPr>
              <w:sdtEndPr/>
              <w:sdtContent>
                <w:r w:rsidR="00A144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84FE75F" w14:textId="77777777" w:rsidR="00A14425" w:rsidRPr="00872CC6" w:rsidRDefault="00572AD1" w:rsidP="00A14425">
            <w:pPr>
              <w:pStyle w:val="DayoftheWeek"/>
              <w:framePr w:wrap="auto" w:vAnchor="margin" w:yAlign="inline"/>
            </w:pPr>
            <w:sdt>
              <w:sdtPr>
                <w:id w:val="-300775979"/>
                <w:placeholder>
                  <w:docPart w:val="3B578FA6C6A049129DE10316B38D173D"/>
                </w:placeholder>
                <w:temporary/>
                <w:showingPlcHdr/>
                <w15:appearance w15:val="hidden"/>
              </w:sdtPr>
              <w:sdtEndPr/>
              <w:sdtContent>
                <w:r w:rsidR="00A144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C6BF969" w14:textId="77777777" w:rsidR="00A14425" w:rsidRPr="00872CC6" w:rsidRDefault="00572AD1" w:rsidP="00A14425">
            <w:pPr>
              <w:pStyle w:val="DayoftheWeek"/>
              <w:framePr w:wrap="auto" w:vAnchor="margin" w:yAlign="inline"/>
            </w:pPr>
            <w:sdt>
              <w:sdtPr>
                <w:id w:val="-1777551198"/>
                <w:placeholder>
                  <w:docPart w:val="AC585EFB9CC5483F88F9DEC21FB4DA4E"/>
                </w:placeholder>
                <w:temporary/>
                <w:showingPlcHdr/>
                <w15:appearance w15:val="hidden"/>
              </w:sdtPr>
              <w:sdtEndPr/>
              <w:sdtContent>
                <w:r w:rsidR="00A144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54BF914" w14:textId="77777777" w:rsidR="00A14425" w:rsidRPr="00872CC6" w:rsidRDefault="00572AD1" w:rsidP="00A14425">
            <w:pPr>
              <w:pStyle w:val="DayoftheWeek"/>
              <w:framePr w:wrap="auto" w:vAnchor="margin" w:yAlign="inline"/>
            </w:pPr>
            <w:sdt>
              <w:sdtPr>
                <w:id w:val="-1897265769"/>
                <w:placeholder>
                  <w:docPart w:val="235797930C89441DAF171595C41184AC"/>
                </w:placeholder>
                <w:temporary/>
                <w:showingPlcHdr/>
                <w15:appearance w15:val="hidden"/>
              </w:sdtPr>
              <w:sdtEndPr/>
              <w:sdtContent>
                <w:r w:rsidR="00A14425" w:rsidRPr="00F65B25">
                  <w:t>FRI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</w:tcPr>
          <w:p w14:paraId="7577E363" w14:textId="77777777" w:rsidR="00A14425" w:rsidRDefault="00A14425" w:rsidP="00A14425">
            <w:pPr>
              <w:pStyle w:val="DayoftheWeek"/>
              <w:framePr w:wrap="auto" w:vAnchor="margin" w:yAlign="inline"/>
            </w:pPr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</w:tcPr>
          <w:p w14:paraId="79E0C794" w14:textId="77777777" w:rsidR="00A14425" w:rsidRDefault="00A14425" w:rsidP="00A14425">
            <w:pPr>
              <w:pStyle w:val="DayoftheWeek"/>
              <w:framePr w:wrap="auto" w:vAnchor="margin" w:yAlign="inline"/>
            </w:pPr>
          </w:p>
        </w:tc>
      </w:tr>
      <w:tr w:rsidR="00A14425" w14:paraId="4FF6B2F2" w14:textId="3F555F7E" w:rsidTr="00C1117D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2B993D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A2B9A9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B975F1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E6774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03C33B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8F523A" w14:textId="77777777" w:rsidR="00A14425" w:rsidRDefault="00A14425" w:rsidP="00A14425">
            <w:pPr>
              <w:rPr>
                <w:color w:val="262626" w:themeColor="text1" w:themeTint="D9"/>
              </w:rPr>
            </w:pPr>
          </w:p>
        </w:tc>
      </w:tr>
      <w:tr w:rsidR="00A14425" w14:paraId="360995FA" w14:textId="4DC5DCA3" w:rsidTr="00C1117D">
        <w:trPr>
          <w:gridAfter w:val="2"/>
          <w:wAfter w:w="5443" w:type="dxa"/>
          <w:trHeight w:val="268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3BC8BA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90671A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D040FE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59FD28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51B9CD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C9E93E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</w:tr>
      <w:tr w:rsidR="00A14425" w14:paraId="4D48FAB3" w14:textId="49761FE9" w:rsidTr="00C1117D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CB6E11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4A3847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5DB4CF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EE722C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9EB6F5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8984E2A" w14:textId="77777777" w:rsidR="00A14425" w:rsidRDefault="00A14425" w:rsidP="00A14425">
            <w:pPr>
              <w:rPr>
                <w:color w:val="262626" w:themeColor="text1" w:themeTint="D9"/>
              </w:rPr>
            </w:pPr>
          </w:p>
        </w:tc>
      </w:tr>
      <w:tr w:rsidR="00A14425" w14:paraId="4E3F3A12" w14:textId="172466DC" w:rsidTr="00C1117D">
        <w:trPr>
          <w:gridAfter w:val="2"/>
          <w:wAfter w:w="5443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C69533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3EEC39" w14:textId="77777777" w:rsidR="00A14425" w:rsidRPr="00FF771C" w:rsidRDefault="00A14425" w:rsidP="00A14425">
            <w:pPr>
              <w:jc w:val="center"/>
              <w:rPr>
                <w:color w:val="5C87BB" w:themeColor="accent1" w:themeTint="99"/>
              </w:rPr>
            </w:pPr>
            <w:r w:rsidRPr="00FF771C">
              <w:rPr>
                <w:b/>
                <w:bCs/>
                <w:color w:val="5C87BB" w:themeColor="accent1" w:themeTint="99"/>
              </w:rPr>
              <w:t>BUILD Session: Best Practices in Recruitment of a Diverse Workforce</w:t>
            </w:r>
            <w:r w:rsidRPr="00FF771C">
              <w:rPr>
                <w:color w:val="5C87BB" w:themeColor="accent1" w:themeTint="99"/>
              </w:rPr>
              <w:t xml:space="preserve"> 10am-12pm</w:t>
            </w:r>
          </w:p>
          <w:p w14:paraId="758773D4" w14:textId="77777777" w:rsidR="00A14425" w:rsidRPr="00FF771C" w:rsidRDefault="00A14425" w:rsidP="00A14425">
            <w:pPr>
              <w:jc w:val="center"/>
              <w:rPr>
                <w:color w:val="5C87BB" w:themeColor="accent1" w:themeTint="99"/>
              </w:rPr>
            </w:pPr>
          </w:p>
          <w:p w14:paraId="30CC1510" w14:textId="33E5B5CE" w:rsidR="00A14425" w:rsidRPr="00FF771C" w:rsidRDefault="00A14425" w:rsidP="00A14425">
            <w:pPr>
              <w:jc w:val="center"/>
              <w:rPr>
                <w:color w:val="00B050"/>
              </w:rPr>
            </w:pPr>
            <w:r w:rsidRPr="00FF771C">
              <w:rPr>
                <w:b/>
                <w:bCs/>
                <w:color w:val="00B050"/>
              </w:rPr>
              <w:t>Dolores Huerta</w:t>
            </w:r>
            <w:r w:rsidRPr="00FF771C">
              <w:rPr>
                <w:color w:val="00B050"/>
              </w:rPr>
              <w:t xml:space="preserve"> </w:t>
            </w:r>
            <w:r w:rsidRPr="00FF771C">
              <w:rPr>
                <w:b/>
                <w:bCs/>
                <w:color w:val="00B050"/>
              </w:rPr>
              <w:t>Movie Screening</w:t>
            </w:r>
          </w:p>
          <w:p w14:paraId="0E7C6E37" w14:textId="4AA5D4F5" w:rsidR="00A14425" w:rsidRPr="00FF771C" w:rsidRDefault="00A14425" w:rsidP="00A14425">
            <w:pPr>
              <w:jc w:val="center"/>
              <w:rPr>
                <w:color w:val="00B050"/>
              </w:rPr>
            </w:pPr>
            <w:r w:rsidRPr="00FF771C">
              <w:rPr>
                <w:color w:val="00B050"/>
              </w:rPr>
              <w:t>4pm</w:t>
            </w:r>
          </w:p>
          <w:p w14:paraId="745675C7" w14:textId="687377E9" w:rsidR="00A14425" w:rsidRPr="00872CC6" w:rsidRDefault="00A14425" w:rsidP="00A14425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8E1FB1" w14:textId="77777777" w:rsidR="00A14425" w:rsidRPr="0088657E" w:rsidRDefault="00A14425" w:rsidP="00A14425">
            <w:pPr>
              <w:jc w:val="center"/>
              <w:rPr>
                <w:b/>
                <w:bCs/>
                <w:color w:val="00B050"/>
              </w:rPr>
            </w:pPr>
            <w:r w:rsidRPr="0088657E">
              <w:rPr>
                <w:b/>
                <w:bCs/>
                <w:color w:val="00B050"/>
              </w:rPr>
              <w:t>Dolores Huerta Heritage Event</w:t>
            </w:r>
          </w:p>
          <w:p w14:paraId="33F15299" w14:textId="6AD51E62" w:rsidR="00A14425" w:rsidRPr="00872CC6" w:rsidRDefault="00A14425" w:rsidP="00A14425">
            <w:pPr>
              <w:jc w:val="center"/>
              <w:rPr>
                <w:color w:val="262626" w:themeColor="text1" w:themeTint="D9"/>
              </w:rPr>
            </w:pPr>
            <w:r w:rsidRPr="0088657E">
              <w:rPr>
                <w:color w:val="00B050"/>
              </w:rPr>
              <w:t>2pm-3:30pm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FA826F" w14:textId="58E081FF" w:rsidR="00A14425" w:rsidRPr="00872CC6" w:rsidRDefault="00A14425" w:rsidP="00A14425">
            <w:pPr>
              <w:jc w:val="center"/>
              <w:rPr>
                <w:color w:val="262626" w:themeColor="text1" w:themeTint="D9"/>
              </w:rPr>
            </w:pPr>
            <w:r w:rsidRPr="0088657E">
              <w:rPr>
                <w:b/>
                <w:bCs/>
                <w:color w:val="5C87BB" w:themeColor="accent1" w:themeTint="99"/>
              </w:rPr>
              <w:t>BUILD Session: Best Practices in Recruitment of a Diverse Workforce</w:t>
            </w:r>
            <w:r w:rsidRPr="0088657E">
              <w:rPr>
                <w:color w:val="5C87BB" w:themeColor="accent1" w:themeTint="99"/>
              </w:rPr>
              <w:t xml:space="preserve"> 1pm-3pm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17E2F1" w14:textId="5C81F402" w:rsidR="00A14425" w:rsidRPr="0088657E" w:rsidRDefault="00A14425" w:rsidP="00A1442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Faculty Search and </w:t>
            </w:r>
            <w:r w:rsidRPr="0088657E">
              <w:rPr>
                <w:b/>
                <w:bCs/>
                <w:color w:val="FF0000"/>
              </w:rPr>
              <w:t xml:space="preserve">Implicit Bias </w:t>
            </w:r>
            <w:r>
              <w:rPr>
                <w:b/>
                <w:bCs/>
                <w:color w:val="FF0000"/>
              </w:rPr>
              <w:t>Workshop</w:t>
            </w:r>
          </w:p>
          <w:p w14:paraId="2C69FFDC" w14:textId="323E444C" w:rsidR="00A14425" w:rsidRPr="0088657E" w:rsidRDefault="00A14425" w:rsidP="00A14425">
            <w:pPr>
              <w:jc w:val="center"/>
              <w:rPr>
                <w:color w:val="FF0000"/>
              </w:rPr>
            </w:pPr>
            <w:r w:rsidRPr="0088657E">
              <w:rPr>
                <w:color w:val="FF0000"/>
              </w:rPr>
              <w:t>1</w:t>
            </w:r>
            <w:r>
              <w:rPr>
                <w:color w:val="FF0000"/>
              </w:rPr>
              <w:t>p</w:t>
            </w:r>
            <w:r w:rsidRPr="0088657E">
              <w:rPr>
                <w:color w:val="FF0000"/>
              </w:rPr>
              <w:t>m-</w:t>
            </w:r>
            <w:r>
              <w:rPr>
                <w:color w:val="FF0000"/>
              </w:rPr>
              <w:t>2:30p</w:t>
            </w:r>
            <w:r w:rsidRPr="0088657E">
              <w:rPr>
                <w:color w:val="FF0000"/>
              </w:rPr>
              <w:t>m</w:t>
            </w:r>
          </w:p>
          <w:p w14:paraId="646AC7C5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A56DEA" w14:textId="5E636F86" w:rsidR="0012650F" w:rsidRPr="0012650F" w:rsidRDefault="0012650F" w:rsidP="0012650F">
            <w:pPr>
              <w:jc w:val="center"/>
              <w:rPr>
                <w:b/>
                <w:bCs/>
                <w:color w:val="00B050"/>
              </w:rPr>
            </w:pPr>
            <w:r w:rsidRPr="0012650F">
              <w:rPr>
                <w:b/>
                <w:bCs/>
                <w:color w:val="00B050"/>
              </w:rPr>
              <w:t>Registration Information</w:t>
            </w:r>
          </w:p>
          <w:p w14:paraId="27BA54ED" w14:textId="77777777" w:rsidR="0012650F" w:rsidRPr="0012650F" w:rsidRDefault="0012650F" w:rsidP="0012650F">
            <w:pPr>
              <w:jc w:val="center"/>
              <w:rPr>
                <w:b/>
                <w:bCs/>
                <w:color w:val="00B050"/>
              </w:rPr>
            </w:pPr>
          </w:p>
          <w:p w14:paraId="6E2DE4B3" w14:textId="77777777" w:rsidR="0012650F" w:rsidRPr="0012650F" w:rsidRDefault="0012650F" w:rsidP="0012650F">
            <w:pPr>
              <w:jc w:val="center"/>
              <w:rPr>
                <w:color w:val="00B050"/>
              </w:rPr>
            </w:pPr>
            <w:hyperlink r:id="rId9" w:history="1">
              <w:r w:rsidRPr="0012650F">
                <w:rPr>
                  <w:rStyle w:val="Hyperlink"/>
                  <w:color w:val="00B050"/>
                </w:rPr>
                <w:t>Dolores Huerta Celebration</w:t>
              </w:r>
            </w:hyperlink>
          </w:p>
          <w:p w14:paraId="35C0840A" w14:textId="5AB22B08" w:rsidR="00A14425" w:rsidRPr="00A14425" w:rsidRDefault="00A14425" w:rsidP="00A14425">
            <w:pPr>
              <w:jc w:val="center"/>
              <w:rPr>
                <w:color w:val="FF0000"/>
              </w:rPr>
            </w:pPr>
          </w:p>
        </w:tc>
      </w:tr>
      <w:tr w:rsidR="00A14425" w14:paraId="32B777A5" w14:textId="66C3920D" w:rsidTr="00C1117D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A3A0C6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5BBCC6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65C089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9821FC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5C8EB2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77C007" w14:textId="77777777" w:rsidR="00A14425" w:rsidRDefault="00A14425" w:rsidP="00A14425">
            <w:pPr>
              <w:rPr>
                <w:color w:val="262626" w:themeColor="text1" w:themeTint="D9"/>
              </w:rPr>
            </w:pPr>
          </w:p>
        </w:tc>
      </w:tr>
      <w:tr w:rsidR="00A14425" w14:paraId="7554B1F6" w14:textId="276EE6F2" w:rsidTr="00C1117D">
        <w:trPr>
          <w:gridAfter w:val="2"/>
          <w:wAfter w:w="5443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75C4E4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0F3167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67DE4A" w14:textId="77777777" w:rsidR="00A14425" w:rsidRPr="0088657E" w:rsidRDefault="00A14425" w:rsidP="00A14425">
            <w:pPr>
              <w:jc w:val="center"/>
              <w:rPr>
                <w:b/>
                <w:bCs/>
                <w:color w:val="5C87BB" w:themeColor="accent1" w:themeTint="99"/>
              </w:rPr>
            </w:pPr>
            <w:r w:rsidRPr="0088657E">
              <w:rPr>
                <w:b/>
                <w:bCs/>
                <w:color w:val="5C87BB" w:themeColor="accent1" w:themeTint="99"/>
              </w:rPr>
              <w:t>BUILD Session: Safe Zone Allies</w:t>
            </w:r>
          </w:p>
          <w:p w14:paraId="19E6F657" w14:textId="39B97672" w:rsidR="00A14425" w:rsidRPr="0088657E" w:rsidRDefault="00A14425" w:rsidP="00A14425">
            <w:pPr>
              <w:jc w:val="center"/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10am-12am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CEE89C" w14:textId="008963D3" w:rsidR="00A14425" w:rsidRPr="0088657E" w:rsidRDefault="00A14425" w:rsidP="00A1442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Faculty Search and </w:t>
            </w:r>
            <w:r w:rsidRPr="0088657E">
              <w:rPr>
                <w:b/>
                <w:bCs/>
                <w:color w:val="FF0000"/>
              </w:rPr>
              <w:t xml:space="preserve">Implicit Bias </w:t>
            </w:r>
            <w:r>
              <w:rPr>
                <w:b/>
                <w:bCs/>
                <w:color w:val="FF0000"/>
              </w:rPr>
              <w:t>Workshop</w:t>
            </w:r>
          </w:p>
          <w:p w14:paraId="31BE69B6" w14:textId="23323020" w:rsidR="00A14425" w:rsidRPr="0088657E" w:rsidRDefault="00A14425" w:rsidP="00A144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2p</w:t>
            </w:r>
            <w:r w:rsidRPr="0088657E">
              <w:rPr>
                <w:color w:val="FF0000"/>
              </w:rPr>
              <w:t>m-</w:t>
            </w:r>
            <w:r>
              <w:rPr>
                <w:color w:val="FF0000"/>
              </w:rPr>
              <w:t>3</w:t>
            </w:r>
            <w:r w:rsidRPr="0088657E">
              <w:rPr>
                <w:color w:val="FF0000"/>
              </w:rPr>
              <w:t>:30</w:t>
            </w:r>
            <w:r>
              <w:rPr>
                <w:color w:val="FF0000"/>
              </w:rPr>
              <w:t>p</w:t>
            </w:r>
            <w:r w:rsidRPr="0088657E">
              <w:rPr>
                <w:color w:val="FF0000"/>
              </w:rPr>
              <w:t>m</w:t>
            </w:r>
          </w:p>
          <w:p w14:paraId="4C852ABE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C58B46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E950FC" w14:textId="77777777" w:rsidR="0012650F" w:rsidRPr="0012650F" w:rsidRDefault="0012650F" w:rsidP="0012650F">
            <w:pPr>
              <w:jc w:val="center"/>
              <w:rPr>
                <w:b/>
                <w:bCs/>
                <w:color w:val="FF0000"/>
              </w:rPr>
            </w:pPr>
            <w:r w:rsidRPr="0012650F">
              <w:rPr>
                <w:b/>
                <w:bCs/>
                <w:color w:val="FF0000"/>
              </w:rPr>
              <w:t>Registration Information</w:t>
            </w:r>
          </w:p>
          <w:p w14:paraId="62B237D7" w14:textId="77777777" w:rsidR="0012650F" w:rsidRPr="0012650F" w:rsidRDefault="0012650F" w:rsidP="0012650F">
            <w:pPr>
              <w:jc w:val="center"/>
              <w:rPr>
                <w:color w:val="FF0000"/>
              </w:rPr>
            </w:pPr>
            <w:hyperlink r:id="rId10" w:history="1">
              <w:r w:rsidRPr="0012650F">
                <w:rPr>
                  <w:rStyle w:val="Hyperlink"/>
                  <w:color w:val="FF0000"/>
                </w:rPr>
                <w:t>Faculty Search and Implicit Bias Workshops</w:t>
              </w:r>
            </w:hyperlink>
          </w:p>
          <w:p w14:paraId="66A7488C" w14:textId="77777777" w:rsidR="00A14425" w:rsidRPr="00872CC6" w:rsidRDefault="00A14425" w:rsidP="0012650F">
            <w:pPr>
              <w:jc w:val="center"/>
              <w:rPr>
                <w:color w:val="262626" w:themeColor="text1" w:themeTint="D9"/>
              </w:rPr>
            </w:pPr>
          </w:p>
        </w:tc>
      </w:tr>
      <w:tr w:rsidR="00A14425" w14:paraId="3FBE05D6" w14:textId="32198BDC" w:rsidTr="00C1117D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3C12E4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AD9DA8" w14:textId="77777777" w:rsidR="00A14425" w:rsidRPr="00FF771C" w:rsidRDefault="00A14425" w:rsidP="00A14425">
            <w:r w:rsidRPr="00FF771C">
              <w:t>20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85EDED" w14:textId="77777777" w:rsidR="00A14425" w:rsidRPr="00FF771C" w:rsidRDefault="00A14425" w:rsidP="00A14425">
            <w:r w:rsidRPr="00FF771C">
              <w:t>21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58A45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96457F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FBF15CC" w14:textId="77777777" w:rsidR="00A14425" w:rsidRDefault="00A14425" w:rsidP="00A14425">
            <w:pPr>
              <w:rPr>
                <w:color w:val="262626" w:themeColor="text1" w:themeTint="D9"/>
              </w:rPr>
            </w:pPr>
          </w:p>
        </w:tc>
      </w:tr>
      <w:tr w:rsidR="00A14425" w14:paraId="35F72E00" w14:textId="2F065490" w:rsidTr="00C1117D">
        <w:trPr>
          <w:gridAfter w:val="2"/>
          <w:wAfter w:w="5443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F2BF0D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984D89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01C9A9" w14:textId="1577E640" w:rsidR="00A14425" w:rsidRPr="0088657E" w:rsidRDefault="00A14425" w:rsidP="00A14425">
            <w:pPr>
              <w:jc w:val="center"/>
              <w:rPr>
                <w:b/>
                <w:bCs/>
                <w:color w:val="5C87BB" w:themeColor="accent1" w:themeTint="99"/>
              </w:rPr>
            </w:pPr>
            <w:r w:rsidRPr="0088657E">
              <w:rPr>
                <w:b/>
                <w:bCs/>
                <w:color w:val="5C87BB" w:themeColor="accent1" w:themeTint="99"/>
              </w:rPr>
              <w:t>BUILD Session: Undocumented Students</w:t>
            </w:r>
          </w:p>
          <w:p w14:paraId="0BE34555" w14:textId="2EA20E7F" w:rsidR="00A14425" w:rsidRPr="0088657E" w:rsidRDefault="00A14425" w:rsidP="00A14425">
            <w:pPr>
              <w:jc w:val="center"/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1pm-3pm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A31633" w14:textId="19576719" w:rsidR="00A14425" w:rsidRPr="0088657E" w:rsidRDefault="00A14425" w:rsidP="00A1442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Faculty Search and </w:t>
            </w:r>
            <w:r w:rsidRPr="0088657E">
              <w:rPr>
                <w:b/>
                <w:bCs/>
                <w:color w:val="FF0000"/>
              </w:rPr>
              <w:t xml:space="preserve">Implicit Bias </w:t>
            </w:r>
            <w:r>
              <w:rPr>
                <w:b/>
                <w:bCs/>
                <w:color w:val="FF0000"/>
              </w:rPr>
              <w:t>Workshop</w:t>
            </w:r>
          </w:p>
          <w:p w14:paraId="6497661C" w14:textId="77777777" w:rsidR="00A14425" w:rsidRPr="0088657E" w:rsidRDefault="00A14425" w:rsidP="00A144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2p</w:t>
            </w:r>
            <w:r w:rsidRPr="0088657E">
              <w:rPr>
                <w:color w:val="FF0000"/>
              </w:rPr>
              <w:t>m-</w:t>
            </w:r>
            <w:r>
              <w:rPr>
                <w:color w:val="FF0000"/>
              </w:rPr>
              <w:t>3</w:t>
            </w:r>
            <w:r w:rsidRPr="0088657E">
              <w:rPr>
                <w:color w:val="FF0000"/>
              </w:rPr>
              <w:t>:30</w:t>
            </w:r>
            <w:r>
              <w:rPr>
                <w:color w:val="FF0000"/>
              </w:rPr>
              <w:t>p</w:t>
            </w:r>
            <w:r w:rsidRPr="0088657E">
              <w:rPr>
                <w:color w:val="FF0000"/>
              </w:rPr>
              <w:t>m</w:t>
            </w:r>
          </w:p>
          <w:p w14:paraId="28E78913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826469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162D45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</w:tr>
      <w:tr w:rsidR="00A14425" w14:paraId="32F23407" w14:textId="572990BC" w:rsidTr="00C1117D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AC759D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28EA0C" w14:textId="77777777" w:rsidR="00A14425" w:rsidRPr="00FF771C" w:rsidRDefault="00A14425" w:rsidP="00A14425">
            <w:r w:rsidRPr="00FF771C">
              <w:t>27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A771F4" w14:textId="77777777" w:rsidR="00A14425" w:rsidRPr="00FF771C" w:rsidRDefault="00A14425" w:rsidP="00A14425">
            <w:r w:rsidRPr="00FF771C">
              <w:t>28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CB5BD5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8ED694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477B743" w14:textId="77777777" w:rsidR="00A14425" w:rsidRDefault="00A14425" w:rsidP="00A14425">
            <w:pPr>
              <w:rPr>
                <w:color w:val="262626" w:themeColor="text1" w:themeTint="D9"/>
              </w:rPr>
            </w:pPr>
          </w:p>
        </w:tc>
      </w:tr>
      <w:tr w:rsidR="00A14425" w14:paraId="1B693572" w14:textId="212AF33B" w:rsidTr="00C1117D">
        <w:trPr>
          <w:gridAfter w:val="2"/>
          <w:wAfter w:w="5443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C2C0A5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653417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542FFE" w14:textId="6E4C84BD" w:rsidR="00A14425" w:rsidRPr="0088657E" w:rsidRDefault="00A14425" w:rsidP="00A14425">
            <w:pPr>
              <w:jc w:val="center"/>
              <w:rPr>
                <w:b/>
                <w:bCs/>
                <w:color w:val="5C87BB" w:themeColor="accent1" w:themeTint="99"/>
              </w:rPr>
            </w:pPr>
            <w:r w:rsidRPr="0088657E">
              <w:rPr>
                <w:b/>
                <w:bCs/>
                <w:color w:val="5C87BB" w:themeColor="accent1" w:themeTint="99"/>
              </w:rPr>
              <w:t>BUILD Session: How to be an Antiracist</w:t>
            </w:r>
          </w:p>
          <w:p w14:paraId="378C0809" w14:textId="7FE16AA4" w:rsidR="00A14425" w:rsidRPr="0088657E" w:rsidRDefault="00A14425" w:rsidP="00A14425">
            <w:pPr>
              <w:jc w:val="center"/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10am-12pm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1D0528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353A3B" w14:textId="5EAD3D86" w:rsidR="00A14425" w:rsidRPr="0088657E" w:rsidRDefault="00A14425" w:rsidP="00A1442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Faculty Search and </w:t>
            </w:r>
            <w:r w:rsidRPr="0088657E">
              <w:rPr>
                <w:b/>
                <w:bCs/>
                <w:color w:val="FF0000"/>
              </w:rPr>
              <w:t xml:space="preserve">Implicit Bias </w:t>
            </w:r>
            <w:r>
              <w:rPr>
                <w:b/>
                <w:bCs/>
                <w:color w:val="FF0000"/>
              </w:rPr>
              <w:t>Workshop</w:t>
            </w:r>
          </w:p>
          <w:p w14:paraId="5807BF27" w14:textId="4D6D9F8D" w:rsidR="00A14425" w:rsidRPr="0088657E" w:rsidRDefault="00A14425" w:rsidP="00A144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1p</w:t>
            </w:r>
            <w:r w:rsidRPr="0088657E">
              <w:rPr>
                <w:color w:val="FF0000"/>
              </w:rPr>
              <w:t>m-</w:t>
            </w:r>
            <w:r>
              <w:rPr>
                <w:color w:val="FF0000"/>
              </w:rPr>
              <w:t>2</w:t>
            </w:r>
            <w:r w:rsidRPr="0088657E">
              <w:rPr>
                <w:color w:val="FF0000"/>
              </w:rPr>
              <w:t>:30</w:t>
            </w:r>
            <w:r>
              <w:rPr>
                <w:color w:val="FF0000"/>
              </w:rPr>
              <w:t>p</w:t>
            </w:r>
            <w:r w:rsidRPr="0088657E">
              <w:rPr>
                <w:color w:val="FF0000"/>
              </w:rPr>
              <w:t>m</w:t>
            </w:r>
          </w:p>
          <w:p w14:paraId="7E5B98BC" w14:textId="77777777" w:rsidR="00A14425" w:rsidRPr="00872CC6" w:rsidRDefault="00A14425" w:rsidP="00A1442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084E8F" w14:textId="77777777" w:rsidR="00A14425" w:rsidRPr="0012650F" w:rsidRDefault="00A14425" w:rsidP="00A14425">
            <w:pPr>
              <w:jc w:val="center"/>
              <w:rPr>
                <w:b/>
                <w:bCs/>
                <w:color w:val="0070C0"/>
              </w:rPr>
            </w:pPr>
            <w:r w:rsidRPr="0012650F">
              <w:rPr>
                <w:b/>
                <w:bCs/>
                <w:color w:val="0070C0"/>
              </w:rPr>
              <w:t>Registration Information</w:t>
            </w:r>
          </w:p>
          <w:p w14:paraId="0EBA94BA" w14:textId="77777777" w:rsidR="00A14425" w:rsidRPr="0012650F" w:rsidRDefault="00A14425" w:rsidP="00A14425">
            <w:pPr>
              <w:jc w:val="center"/>
              <w:rPr>
                <w:color w:val="0070C0"/>
              </w:rPr>
            </w:pPr>
          </w:p>
          <w:p w14:paraId="418AA518" w14:textId="26E84FB4" w:rsidR="00A14425" w:rsidRDefault="00572AD1" w:rsidP="00A14425">
            <w:pPr>
              <w:jc w:val="center"/>
              <w:rPr>
                <w:b/>
                <w:bCs/>
                <w:color w:val="FF0000"/>
              </w:rPr>
            </w:pPr>
            <w:hyperlink r:id="rId11" w:history="1">
              <w:r w:rsidR="00A14425" w:rsidRPr="0012650F">
                <w:rPr>
                  <w:rStyle w:val="Hyperlink"/>
                  <w:color w:val="0070C0"/>
                </w:rPr>
                <w:t>Fall 2020-21 BUILD Workshops</w:t>
              </w:r>
            </w:hyperlink>
          </w:p>
        </w:tc>
      </w:tr>
    </w:tbl>
    <w:p w14:paraId="2EDF579E" w14:textId="1BC44EDF" w:rsidR="000357C6" w:rsidRDefault="000357C6"/>
    <w:tbl>
      <w:tblPr>
        <w:tblStyle w:val="TableGrid"/>
        <w:tblpPr w:vertAnchor="page" w:tblpY="795"/>
        <w:tblW w:w="17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2381"/>
        <w:gridCol w:w="3062"/>
      </w:tblGrid>
      <w:tr w:rsidR="0069117D" w14:paraId="10F04B23" w14:textId="77777777" w:rsidTr="0069117D">
        <w:trPr>
          <w:trHeight w:val="397"/>
        </w:trPr>
        <w:tc>
          <w:tcPr>
            <w:tcW w:w="2381" w:type="dxa"/>
          </w:tcPr>
          <w:p w14:paraId="49311BDE" w14:textId="77777777" w:rsidR="0069117D" w:rsidRDefault="0069117D" w:rsidP="00C100B3"/>
        </w:tc>
        <w:tc>
          <w:tcPr>
            <w:tcW w:w="2381" w:type="dxa"/>
          </w:tcPr>
          <w:p w14:paraId="7C06FAD2" w14:textId="77777777" w:rsidR="0069117D" w:rsidRDefault="0069117D" w:rsidP="00C100B3"/>
        </w:tc>
        <w:tc>
          <w:tcPr>
            <w:tcW w:w="2381" w:type="dxa"/>
          </w:tcPr>
          <w:p w14:paraId="32D14F10" w14:textId="77777777" w:rsidR="0069117D" w:rsidRDefault="0069117D" w:rsidP="00C100B3"/>
        </w:tc>
        <w:tc>
          <w:tcPr>
            <w:tcW w:w="2381" w:type="dxa"/>
            <w:gridSpan w:val="2"/>
          </w:tcPr>
          <w:p w14:paraId="3B5471E4" w14:textId="77777777" w:rsidR="0069117D" w:rsidRDefault="0069117D" w:rsidP="00C100B3"/>
        </w:tc>
        <w:tc>
          <w:tcPr>
            <w:tcW w:w="7824" w:type="dxa"/>
            <w:gridSpan w:val="4"/>
            <w:vAlign w:val="center"/>
          </w:tcPr>
          <w:p w14:paraId="22D2ED8F" w14:textId="2EF47F80" w:rsidR="0069117D" w:rsidRDefault="0069117D" w:rsidP="00C100B3"/>
        </w:tc>
      </w:tr>
      <w:tr w:rsidR="0069117D" w14:paraId="4A611121" w14:textId="77777777" w:rsidTr="0069117D">
        <w:trPr>
          <w:trHeight w:val="397"/>
        </w:trPr>
        <w:tc>
          <w:tcPr>
            <w:tcW w:w="4762" w:type="dxa"/>
            <w:gridSpan w:val="2"/>
            <w:vMerge w:val="restart"/>
          </w:tcPr>
          <w:p w14:paraId="6D7F3C6D" w14:textId="77777777" w:rsidR="0069117D" w:rsidRPr="000357C6" w:rsidRDefault="00572AD1" w:rsidP="00C100B3">
            <w:pPr>
              <w:pStyle w:val="Month"/>
              <w:framePr w:wrap="auto" w:vAnchor="margin" w:yAlign="inline"/>
            </w:pPr>
            <w:sdt>
              <w:sdtPr>
                <w:id w:val="-2041585082"/>
                <w:placeholder>
                  <w:docPart w:val="42DA7DB37CAA451F808AA1FC292D1B6F"/>
                </w:placeholder>
                <w:temporary/>
                <w:showingPlcHdr/>
                <w15:appearance w15:val="hidden"/>
              </w:sdtPr>
              <w:sdtEndPr/>
              <w:sdtContent>
                <w:r w:rsidR="0069117D">
                  <w:t>November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453E2313" w14:textId="77777777" w:rsidR="0069117D" w:rsidRPr="00872CC6" w:rsidRDefault="0069117D" w:rsidP="003334CF">
            <w:pPr>
              <w:pStyle w:val="Year"/>
              <w:framePr w:wrap="auto" w:vAnchor="margin" w:yAlign="inline"/>
            </w:pPr>
            <w:r w:rsidRPr="00872CC6">
              <w:t>2020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BD464F1" w14:textId="77777777" w:rsidR="0069117D" w:rsidRDefault="0069117D" w:rsidP="00C100B3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E3177F9" w14:textId="77777777" w:rsidR="0069117D" w:rsidRDefault="0069117D" w:rsidP="00C100B3"/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AD46033" w14:textId="77777777" w:rsidR="0069117D" w:rsidRDefault="0069117D" w:rsidP="00C100B3"/>
        </w:tc>
        <w:tc>
          <w:tcPr>
            <w:tcW w:w="2381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3327AC4D" w14:textId="77777777" w:rsidR="0069117D" w:rsidRDefault="0069117D" w:rsidP="00C100B3"/>
        </w:tc>
        <w:tc>
          <w:tcPr>
            <w:tcW w:w="3062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07B6F13" w14:textId="31A21C62" w:rsidR="0069117D" w:rsidRDefault="0069117D" w:rsidP="00C100B3"/>
        </w:tc>
      </w:tr>
      <w:tr w:rsidR="0069117D" w14:paraId="3E0EB475" w14:textId="77777777" w:rsidTr="0069117D">
        <w:trPr>
          <w:trHeight w:val="397"/>
        </w:trPr>
        <w:tc>
          <w:tcPr>
            <w:tcW w:w="4762" w:type="dxa"/>
            <w:gridSpan w:val="2"/>
            <w:vMerge/>
          </w:tcPr>
          <w:p w14:paraId="08DB081E" w14:textId="77777777" w:rsidR="0069117D" w:rsidRDefault="0069117D" w:rsidP="00C100B3"/>
        </w:tc>
        <w:tc>
          <w:tcPr>
            <w:tcW w:w="2381" w:type="dxa"/>
            <w:vMerge/>
          </w:tcPr>
          <w:p w14:paraId="55D3144E" w14:textId="77777777" w:rsidR="0069117D" w:rsidRPr="00A93D4E" w:rsidRDefault="0069117D" w:rsidP="00C100B3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BED106" w14:textId="77777777" w:rsidR="0069117D" w:rsidRDefault="0069117D" w:rsidP="00C100B3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C65A11B" w14:textId="77777777" w:rsidR="0069117D" w:rsidRDefault="0069117D" w:rsidP="00C100B3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1E25F0E" w14:textId="77777777" w:rsidR="0069117D" w:rsidRDefault="0069117D" w:rsidP="00C100B3"/>
        </w:tc>
        <w:tc>
          <w:tcPr>
            <w:tcW w:w="238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7B6F8EF" w14:textId="77777777" w:rsidR="0069117D" w:rsidRDefault="0069117D" w:rsidP="00C100B3"/>
        </w:tc>
        <w:tc>
          <w:tcPr>
            <w:tcW w:w="306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4655230" w14:textId="1409D181" w:rsidR="0069117D" w:rsidRDefault="0069117D" w:rsidP="00C100B3"/>
        </w:tc>
      </w:tr>
      <w:tr w:rsidR="0069117D" w14:paraId="1AA6B8EA" w14:textId="77777777" w:rsidTr="0069117D">
        <w:trPr>
          <w:trHeight w:val="397"/>
        </w:trPr>
        <w:tc>
          <w:tcPr>
            <w:tcW w:w="4762" w:type="dxa"/>
            <w:gridSpan w:val="2"/>
            <w:vMerge/>
          </w:tcPr>
          <w:p w14:paraId="552DCF1C" w14:textId="77777777" w:rsidR="0069117D" w:rsidRDefault="0069117D" w:rsidP="00C100B3"/>
        </w:tc>
        <w:tc>
          <w:tcPr>
            <w:tcW w:w="2381" w:type="dxa"/>
            <w:vMerge/>
          </w:tcPr>
          <w:p w14:paraId="596F4082" w14:textId="77777777" w:rsidR="0069117D" w:rsidRPr="00A93D4E" w:rsidRDefault="0069117D" w:rsidP="00C100B3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C0AA52D" w14:textId="77777777" w:rsidR="0069117D" w:rsidRDefault="0069117D" w:rsidP="00C100B3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F6F830A" w14:textId="77777777" w:rsidR="0069117D" w:rsidRDefault="0069117D" w:rsidP="00C100B3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40312B7" w14:textId="77777777" w:rsidR="0069117D" w:rsidRDefault="0069117D" w:rsidP="00C100B3"/>
        </w:tc>
        <w:tc>
          <w:tcPr>
            <w:tcW w:w="2381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</w:tcPr>
          <w:p w14:paraId="33B943EF" w14:textId="77777777" w:rsidR="0069117D" w:rsidRDefault="0069117D" w:rsidP="00C100B3"/>
        </w:tc>
        <w:tc>
          <w:tcPr>
            <w:tcW w:w="3062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4F1C888" w14:textId="2178D612" w:rsidR="0069117D" w:rsidRDefault="0069117D" w:rsidP="00C100B3"/>
        </w:tc>
      </w:tr>
      <w:tr w:rsidR="0069117D" w14:paraId="5D9CAB58" w14:textId="65700808" w:rsidTr="0069117D">
        <w:trPr>
          <w:gridAfter w:val="1"/>
          <w:wAfter w:w="3062" w:type="dxa"/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910A2A2" w14:textId="77777777" w:rsidR="0069117D" w:rsidRPr="00872CC6" w:rsidRDefault="00572AD1" w:rsidP="00F65B25">
            <w:pPr>
              <w:pStyle w:val="DayoftheWeek"/>
              <w:framePr w:wrap="auto" w:vAnchor="margin" w:yAlign="inline"/>
            </w:pPr>
            <w:sdt>
              <w:sdtPr>
                <w:id w:val="-1368598547"/>
                <w:placeholder>
                  <w:docPart w:val="A8BB53E1155F43FABF11E8ED5BBD88C8"/>
                </w:placeholder>
                <w:temporary/>
                <w:showingPlcHdr/>
                <w15:appearance w15:val="hidden"/>
              </w:sdtPr>
              <w:sdtEndPr/>
              <w:sdtContent>
                <w:r w:rsidR="0069117D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5E3BC81D" w14:textId="77777777" w:rsidR="0069117D" w:rsidRPr="00872CC6" w:rsidRDefault="00572AD1" w:rsidP="00F65B25">
            <w:pPr>
              <w:pStyle w:val="DayoftheWeek"/>
              <w:framePr w:wrap="auto" w:vAnchor="margin" w:yAlign="inline"/>
            </w:pPr>
            <w:sdt>
              <w:sdtPr>
                <w:id w:val="375583300"/>
                <w:placeholder>
                  <w:docPart w:val="5A1D652390024BA7A96CFA8AEF90E3CE"/>
                </w:placeholder>
                <w:temporary/>
                <w:showingPlcHdr/>
                <w15:appearance w15:val="hidden"/>
              </w:sdtPr>
              <w:sdtEndPr/>
              <w:sdtContent>
                <w:r w:rsidR="0069117D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678E145" w14:textId="77777777" w:rsidR="0069117D" w:rsidRPr="00872CC6" w:rsidRDefault="00572AD1" w:rsidP="00F65B25">
            <w:pPr>
              <w:pStyle w:val="DayoftheWeek"/>
              <w:framePr w:wrap="auto" w:vAnchor="margin" w:yAlign="inline"/>
            </w:pPr>
            <w:sdt>
              <w:sdtPr>
                <w:id w:val="2087951029"/>
                <w:placeholder>
                  <w:docPart w:val="8BE364CEF49148459CF7BD9551D4D2B4"/>
                </w:placeholder>
                <w:temporary/>
                <w:showingPlcHdr/>
                <w15:appearance w15:val="hidden"/>
              </w:sdtPr>
              <w:sdtEndPr/>
              <w:sdtContent>
                <w:r w:rsidR="0069117D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666DAA6" w14:textId="77777777" w:rsidR="0069117D" w:rsidRPr="00872CC6" w:rsidRDefault="00572AD1" w:rsidP="00F65B25">
            <w:pPr>
              <w:pStyle w:val="DayoftheWeek"/>
              <w:framePr w:wrap="auto" w:vAnchor="margin" w:yAlign="inline"/>
            </w:pPr>
            <w:sdt>
              <w:sdtPr>
                <w:id w:val="1613638691"/>
                <w:placeholder>
                  <w:docPart w:val="2288EF2245784477B4C667EC422CD755"/>
                </w:placeholder>
                <w:temporary/>
                <w:showingPlcHdr/>
                <w15:appearance w15:val="hidden"/>
              </w:sdtPr>
              <w:sdtEndPr/>
              <w:sdtContent>
                <w:r w:rsidR="0069117D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2DEF031" w14:textId="77777777" w:rsidR="0069117D" w:rsidRPr="00872CC6" w:rsidRDefault="00572AD1" w:rsidP="00F65B25">
            <w:pPr>
              <w:pStyle w:val="DayoftheWeek"/>
              <w:framePr w:wrap="auto" w:vAnchor="margin" w:yAlign="inline"/>
            </w:pPr>
            <w:sdt>
              <w:sdtPr>
                <w:id w:val="-2090916273"/>
                <w:placeholder>
                  <w:docPart w:val="E5F459CB19534B94A07EA2FE367728B3"/>
                </w:placeholder>
                <w:temporary/>
                <w:showingPlcHdr/>
                <w15:appearance w15:val="hidden"/>
              </w:sdtPr>
              <w:sdtEndPr/>
              <w:sdtContent>
                <w:r w:rsidR="0069117D" w:rsidRPr="00F65B25">
                  <w:t>FRI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</w:tcPr>
          <w:p w14:paraId="15F0FD71" w14:textId="77777777" w:rsidR="0069117D" w:rsidRDefault="0069117D" w:rsidP="00F65B25">
            <w:pPr>
              <w:pStyle w:val="DayoftheWeek"/>
              <w:framePr w:wrap="auto" w:vAnchor="margin" w:yAlign="inline"/>
            </w:pPr>
          </w:p>
        </w:tc>
      </w:tr>
      <w:tr w:rsidR="0069117D" w14:paraId="56DDAAB9" w14:textId="5937860E" w:rsidTr="0069117D">
        <w:trPr>
          <w:gridAfter w:val="1"/>
          <w:wAfter w:w="3062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6649B3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26461A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C0066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8848A7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583BC3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1EB528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</w:tr>
      <w:tr w:rsidR="0069117D" w14:paraId="50E8121A" w14:textId="2F1892DA" w:rsidTr="0069117D">
        <w:trPr>
          <w:gridAfter w:val="1"/>
          <w:wAfter w:w="3062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EB4F6E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52E8BB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B7297F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BFC5A1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0D78D1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C68E6F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</w:tr>
      <w:tr w:rsidR="0069117D" w14:paraId="7B51B24D" w14:textId="48531EFA" w:rsidTr="0069117D">
        <w:trPr>
          <w:gridAfter w:val="1"/>
          <w:wAfter w:w="3062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0B57E5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37CDF9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E5A4F2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F5A970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71F923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D830D1" w14:textId="77777777" w:rsidR="0069117D" w:rsidRDefault="0069117D" w:rsidP="00C100B3">
            <w:pPr>
              <w:rPr>
                <w:color w:val="262626" w:themeColor="text1" w:themeTint="D9"/>
              </w:rPr>
            </w:pPr>
          </w:p>
        </w:tc>
      </w:tr>
      <w:tr w:rsidR="0069117D" w14:paraId="47BED652" w14:textId="7BD58D27" w:rsidTr="0069117D">
        <w:trPr>
          <w:gridAfter w:val="1"/>
          <w:wAfter w:w="3062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323E12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83EE91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63E2BB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FDE04C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3C1E35" w14:textId="00EB57DB" w:rsidR="0069117D" w:rsidRPr="0088657E" w:rsidRDefault="0069117D" w:rsidP="002C163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Faculty Search and </w:t>
            </w:r>
            <w:r w:rsidRPr="0088657E">
              <w:rPr>
                <w:b/>
                <w:bCs/>
                <w:color w:val="FF0000"/>
              </w:rPr>
              <w:t xml:space="preserve">Implicit Bias </w:t>
            </w:r>
            <w:r>
              <w:rPr>
                <w:b/>
                <w:bCs/>
                <w:color w:val="FF0000"/>
              </w:rPr>
              <w:t>Workshop</w:t>
            </w:r>
          </w:p>
          <w:p w14:paraId="245FA40F" w14:textId="40622916" w:rsidR="0069117D" w:rsidRPr="0088657E" w:rsidRDefault="0069117D" w:rsidP="002C16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1p</w:t>
            </w:r>
            <w:r w:rsidRPr="0088657E">
              <w:rPr>
                <w:color w:val="FF0000"/>
              </w:rPr>
              <w:t>m-</w:t>
            </w:r>
            <w:r>
              <w:rPr>
                <w:color w:val="FF0000"/>
              </w:rPr>
              <w:t>2</w:t>
            </w:r>
            <w:r w:rsidRPr="0088657E">
              <w:rPr>
                <w:color w:val="FF0000"/>
              </w:rPr>
              <w:t>:30</w:t>
            </w:r>
            <w:r>
              <w:rPr>
                <w:color w:val="FF0000"/>
              </w:rPr>
              <w:t>p</w:t>
            </w:r>
            <w:r w:rsidRPr="0088657E">
              <w:rPr>
                <w:color w:val="FF0000"/>
              </w:rPr>
              <w:t>m</w:t>
            </w:r>
          </w:p>
          <w:p w14:paraId="42929E93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E45533" w14:textId="77777777" w:rsidR="0012650F" w:rsidRPr="0012650F" w:rsidRDefault="0012650F" w:rsidP="0012650F">
            <w:pPr>
              <w:jc w:val="center"/>
              <w:rPr>
                <w:b/>
                <w:bCs/>
                <w:color w:val="FF0000"/>
              </w:rPr>
            </w:pPr>
            <w:r w:rsidRPr="0012650F">
              <w:rPr>
                <w:b/>
                <w:bCs/>
                <w:color w:val="FF0000"/>
              </w:rPr>
              <w:t>Registration Information</w:t>
            </w:r>
          </w:p>
          <w:p w14:paraId="3BA5740C" w14:textId="77777777" w:rsidR="0012650F" w:rsidRPr="0012650F" w:rsidRDefault="0012650F" w:rsidP="0012650F">
            <w:pPr>
              <w:jc w:val="center"/>
              <w:rPr>
                <w:color w:val="FF0000"/>
              </w:rPr>
            </w:pPr>
            <w:hyperlink r:id="rId12" w:history="1">
              <w:r w:rsidRPr="0012650F">
                <w:rPr>
                  <w:rStyle w:val="Hyperlink"/>
                  <w:color w:val="FF0000"/>
                </w:rPr>
                <w:t>Faculty Search and Implicit Bias Workshops</w:t>
              </w:r>
            </w:hyperlink>
          </w:p>
          <w:p w14:paraId="4A94F918" w14:textId="77777777" w:rsidR="0069117D" w:rsidRDefault="0069117D" w:rsidP="002C163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9117D" w14:paraId="16092E9F" w14:textId="5024E529" w:rsidTr="0069117D">
        <w:trPr>
          <w:gridAfter w:val="1"/>
          <w:wAfter w:w="3062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30EB5D" w14:textId="77777777" w:rsidR="0069117D" w:rsidRPr="0088657E" w:rsidRDefault="0069117D" w:rsidP="00C100B3">
            <w:pPr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C25E5A" w14:textId="77777777" w:rsidR="0069117D" w:rsidRPr="0088657E" w:rsidRDefault="0069117D" w:rsidP="00C100B3">
            <w:pPr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AA5712" w14:textId="77777777" w:rsidR="0069117D" w:rsidRPr="0088657E" w:rsidRDefault="0069117D" w:rsidP="00C100B3">
            <w:pPr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DB261B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51A81C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2782EC3" w14:textId="77777777" w:rsidR="0069117D" w:rsidRDefault="0069117D" w:rsidP="00C100B3">
            <w:pPr>
              <w:rPr>
                <w:color w:val="262626" w:themeColor="text1" w:themeTint="D9"/>
              </w:rPr>
            </w:pPr>
          </w:p>
        </w:tc>
      </w:tr>
      <w:tr w:rsidR="0069117D" w14:paraId="3C87517C" w14:textId="47A6B2A6" w:rsidTr="0069117D">
        <w:trPr>
          <w:gridAfter w:val="1"/>
          <w:wAfter w:w="3062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3C8F6F" w14:textId="77777777" w:rsidR="0069117D" w:rsidRPr="0088657E" w:rsidRDefault="0069117D" w:rsidP="0088657E">
            <w:pPr>
              <w:jc w:val="center"/>
              <w:rPr>
                <w:b/>
                <w:bCs/>
                <w:color w:val="5C87BB" w:themeColor="accent1" w:themeTint="99"/>
              </w:rPr>
            </w:pPr>
            <w:r w:rsidRPr="0088657E">
              <w:rPr>
                <w:b/>
                <w:bCs/>
                <w:color w:val="5C87BB" w:themeColor="accent1" w:themeTint="99"/>
              </w:rPr>
              <w:t>BUILD Session: How to be an Antiracist</w:t>
            </w:r>
          </w:p>
          <w:p w14:paraId="794E3465" w14:textId="68F146DE" w:rsidR="0069117D" w:rsidRPr="0088657E" w:rsidRDefault="0069117D" w:rsidP="0088657E">
            <w:pPr>
              <w:jc w:val="center"/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1pm-3pm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3CEE18" w14:textId="77777777" w:rsidR="0069117D" w:rsidRPr="0088657E" w:rsidRDefault="0069117D" w:rsidP="00C100B3">
            <w:pPr>
              <w:rPr>
                <w:color w:val="5C87BB" w:themeColor="accent1" w:themeTint="9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86DBAB" w14:textId="77777777" w:rsidR="0069117D" w:rsidRPr="0088657E" w:rsidRDefault="0069117D" w:rsidP="00C100B3">
            <w:pPr>
              <w:rPr>
                <w:color w:val="5C87BB" w:themeColor="accent1" w:themeTint="9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A61DDE" w14:textId="77777777" w:rsidR="0069117D" w:rsidRPr="0012650F" w:rsidRDefault="0069117D" w:rsidP="0012650F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0FEA8D" w14:textId="57E35C46" w:rsidR="0012650F" w:rsidRDefault="0012650F" w:rsidP="0012650F">
            <w:pPr>
              <w:jc w:val="center"/>
              <w:rPr>
                <w:b/>
                <w:bCs/>
                <w:color w:val="7030A0"/>
              </w:rPr>
            </w:pPr>
            <w:r w:rsidRPr="0012650F">
              <w:rPr>
                <w:b/>
                <w:bCs/>
                <w:color w:val="7030A0"/>
              </w:rPr>
              <w:t>President’s Book Club</w:t>
            </w:r>
          </w:p>
          <w:p w14:paraId="13D492F6" w14:textId="71AB68E0" w:rsidR="0012650F" w:rsidRPr="0012650F" w:rsidRDefault="0012650F" w:rsidP="0012650F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2pm-4pm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CDEA02" w14:textId="77777777" w:rsidR="0012650F" w:rsidRPr="0012650F" w:rsidRDefault="0012650F" w:rsidP="0012650F">
            <w:pPr>
              <w:jc w:val="center"/>
              <w:rPr>
                <w:b/>
                <w:bCs/>
                <w:color w:val="7030A0"/>
              </w:rPr>
            </w:pPr>
            <w:r w:rsidRPr="0012650F">
              <w:rPr>
                <w:b/>
                <w:bCs/>
                <w:color w:val="7030A0"/>
              </w:rPr>
              <w:t>Registration Information</w:t>
            </w:r>
          </w:p>
          <w:p w14:paraId="5E196335" w14:textId="77777777" w:rsidR="0012650F" w:rsidRPr="0012650F" w:rsidRDefault="0012650F" w:rsidP="0012650F">
            <w:pPr>
              <w:jc w:val="center"/>
              <w:rPr>
                <w:color w:val="7030A0"/>
              </w:rPr>
            </w:pPr>
            <w:hyperlink r:id="rId13" w:history="1">
              <w:r w:rsidRPr="0012650F">
                <w:rPr>
                  <w:rStyle w:val="Hyperlink"/>
                  <w:color w:val="7030A0"/>
                </w:rPr>
                <w:t>President's Book Club</w:t>
              </w:r>
            </w:hyperlink>
          </w:p>
          <w:p w14:paraId="612072E7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</w:tr>
      <w:tr w:rsidR="0069117D" w14:paraId="3F92CDDB" w14:textId="34E4F7A3" w:rsidTr="0069117D">
        <w:trPr>
          <w:gridAfter w:val="1"/>
          <w:wAfter w:w="3062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4DD3A5" w14:textId="77777777" w:rsidR="0069117D" w:rsidRPr="0088657E" w:rsidRDefault="0069117D" w:rsidP="00C100B3">
            <w:pPr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BD335C" w14:textId="77777777" w:rsidR="0069117D" w:rsidRPr="0088657E" w:rsidRDefault="0069117D" w:rsidP="00C100B3">
            <w:pPr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684922" w14:textId="77777777" w:rsidR="0069117D" w:rsidRPr="0088657E" w:rsidRDefault="0069117D" w:rsidP="00C100B3">
            <w:pPr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CA68CF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237D4E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FCFB62" w14:textId="77777777" w:rsidR="0069117D" w:rsidRDefault="0069117D" w:rsidP="00C100B3">
            <w:pPr>
              <w:rPr>
                <w:color w:val="262626" w:themeColor="text1" w:themeTint="D9"/>
              </w:rPr>
            </w:pPr>
          </w:p>
        </w:tc>
      </w:tr>
      <w:tr w:rsidR="0069117D" w14:paraId="277D025B" w14:textId="5A44D044" w:rsidTr="0069117D">
        <w:trPr>
          <w:gridAfter w:val="1"/>
          <w:wAfter w:w="3062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F01B54" w14:textId="77777777" w:rsidR="0069117D" w:rsidRPr="0088657E" w:rsidRDefault="0069117D" w:rsidP="00C100B3">
            <w:pPr>
              <w:rPr>
                <w:color w:val="5C87BB" w:themeColor="accent1" w:themeTint="9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555E5F" w14:textId="77777777" w:rsidR="0069117D" w:rsidRPr="0088657E" w:rsidRDefault="0069117D" w:rsidP="00C100B3">
            <w:pPr>
              <w:rPr>
                <w:color w:val="5C87BB" w:themeColor="accent1" w:themeTint="9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389FF9" w14:textId="6A05AE21" w:rsidR="0069117D" w:rsidRPr="0088657E" w:rsidRDefault="0069117D" w:rsidP="0088657E">
            <w:pPr>
              <w:jc w:val="center"/>
              <w:rPr>
                <w:b/>
                <w:bCs/>
                <w:color w:val="5C87BB" w:themeColor="accent1" w:themeTint="99"/>
              </w:rPr>
            </w:pPr>
            <w:r w:rsidRPr="0088657E">
              <w:rPr>
                <w:b/>
                <w:bCs/>
                <w:color w:val="5C87BB" w:themeColor="accent1" w:themeTint="99"/>
              </w:rPr>
              <w:t>BUILD Session: Examination of the Self</w:t>
            </w:r>
          </w:p>
          <w:p w14:paraId="09126245" w14:textId="3859E6AB" w:rsidR="0069117D" w:rsidRPr="0088657E" w:rsidRDefault="0069117D" w:rsidP="0088657E">
            <w:pPr>
              <w:jc w:val="center"/>
              <w:rPr>
                <w:color w:val="5C87BB" w:themeColor="accent1" w:themeTint="99"/>
              </w:rPr>
            </w:pPr>
            <w:r w:rsidRPr="0088657E">
              <w:rPr>
                <w:color w:val="5C87BB" w:themeColor="accent1" w:themeTint="99"/>
              </w:rPr>
              <w:t>1pm-3pm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509901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0A8E16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F6AF99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</w:tr>
      <w:tr w:rsidR="0069117D" w14:paraId="6F935901" w14:textId="3EBB53D4" w:rsidTr="0069117D">
        <w:trPr>
          <w:gridAfter w:val="1"/>
          <w:wAfter w:w="3062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D01E1A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1F7209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668BA7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0861FB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A3ABA2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8BBE4A" w14:textId="77777777" w:rsidR="0069117D" w:rsidRDefault="0069117D" w:rsidP="00C100B3">
            <w:pPr>
              <w:rPr>
                <w:color w:val="262626" w:themeColor="text1" w:themeTint="D9"/>
              </w:rPr>
            </w:pPr>
          </w:p>
        </w:tc>
      </w:tr>
      <w:tr w:rsidR="0069117D" w14:paraId="19735D1F" w14:textId="130FE14C" w:rsidTr="0069117D">
        <w:trPr>
          <w:gridAfter w:val="1"/>
          <w:wAfter w:w="3062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CA7846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74C11D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214B68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56A568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144B58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465869" w14:textId="77777777" w:rsidR="00FF771C" w:rsidRPr="0012650F" w:rsidRDefault="00FF771C" w:rsidP="00FF771C">
            <w:pPr>
              <w:jc w:val="center"/>
              <w:rPr>
                <w:b/>
                <w:bCs/>
                <w:color w:val="0070C0"/>
              </w:rPr>
            </w:pPr>
            <w:r w:rsidRPr="0012650F">
              <w:rPr>
                <w:b/>
                <w:bCs/>
                <w:color w:val="0070C0"/>
              </w:rPr>
              <w:t>Registration Information</w:t>
            </w:r>
          </w:p>
          <w:p w14:paraId="7BBA88CF" w14:textId="77777777" w:rsidR="00FF771C" w:rsidRPr="0012650F" w:rsidRDefault="00FF771C" w:rsidP="00FF771C">
            <w:pPr>
              <w:jc w:val="center"/>
              <w:rPr>
                <w:color w:val="0070C0"/>
              </w:rPr>
            </w:pPr>
          </w:p>
          <w:p w14:paraId="6342CDDD" w14:textId="3E1F7725" w:rsidR="0069117D" w:rsidRPr="00872CC6" w:rsidRDefault="00572AD1" w:rsidP="00FF771C">
            <w:pPr>
              <w:jc w:val="center"/>
              <w:rPr>
                <w:color w:val="262626" w:themeColor="text1" w:themeTint="D9"/>
              </w:rPr>
            </w:pPr>
            <w:hyperlink r:id="rId14" w:history="1">
              <w:r w:rsidR="00FF771C" w:rsidRPr="0012650F">
                <w:rPr>
                  <w:rStyle w:val="Hyperlink"/>
                  <w:color w:val="0070C0"/>
                </w:rPr>
                <w:t>Fall 2020-21 BUILD Workshops</w:t>
              </w:r>
            </w:hyperlink>
          </w:p>
        </w:tc>
      </w:tr>
      <w:tr w:rsidR="0069117D" w14:paraId="5C1BF70A" w14:textId="14E08C67" w:rsidTr="0069117D">
        <w:trPr>
          <w:gridAfter w:val="1"/>
          <w:wAfter w:w="3062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C83CB5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CDF2C7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E77C0F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8F1507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26959F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576FB3A" w14:textId="77777777" w:rsidR="0069117D" w:rsidRPr="00872CC6" w:rsidRDefault="0069117D" w:rsidP="00C100B3">
            <w:pPr>
              <w:rPr>
                <w:color w:val="262626" w:themeColor="text1" w:themeTint="D9"/>
              </w:rPr>
            </w:pPr>
          </w:p>
        </w:tc>
      </w:tr>
    </w:tbl>
    <w:p w14:paraId="4539804E" w14:textId="5561C733" w:rsidR="000357C6" w:rsidRDefault="000357C6"/>
    <w:tbl>
      <w:tblPr>
        <w:tblStyle w:val="TableGrid"/>
        <w:tblpPr w:vertAnchor="page" w:tblpY="795"/>
        <w:tblW w:w="1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2381"/>
        <w:gridCol w:w="2381"/>
        <w:gridCol w:w="3062"/>
      </w:tblGrid>
      <w:tr w:rsidR="00FF771C" w14:paraId="66BD570B" w14:textId="77777777" w:rsidTr="00FF771C">
        <w:trPr>
          <w:trHeight w:val="397"/>
        </w:trPr>
        <w:tc>
          <w:tcPr>
            <w:tcW w:w="2381" w:type="dxa"/>
          </w:tcPr>
          <w:p w14:paraId="49FC0B4C" w14:textId="77777777" w:rsidR="00FF771C" w:rsidRDefault="00FF771C" w:rsidP="00C100B3"/>
        </w:tc>
        <w:tc>
          <w:tcPr>
            <w:tcW w:w="2381" w:type="dxa"/>
          </w:tcPr>
          <w:p w14:paraId="654A5014" w14:textId="77777777" w:rsidR="00FF771C" w:rsidRDefault="00FF771C" w:rsidP="00C100B3"/>
        </w:tc>
        <w:tc>
          <w:tcPr>
            <w:tcW w:w="2381" w:type="dxa"/>
          </w:tcPr>
          <w:p w14:paraId="6EEEF790" w14:textId="77777777" w:rsidR="00FF771C" w:rsidRDefault="00FF771C" w:rsidP="00C100B3"/>
        </w:tc>
        <w:tc>
          <w:tcPr>
            <w:tcW w:w="2381" w:type="dxa"/>
            <w:gridSpan w:val="2"/>
          </w:tcPr>
          <w:p w14:paraId="7676CA91" w14:textId="77777777" w:rsidR="00FF771C" w:rsidRDefault="00FF771C" w:rsidP="00C100B3"/>
        </w:tc>
        <w:tc>
          <w:tcPr>
            <w:tcW w:w="2381" w:type="dxa"/>
            <w:gridSpan w:val="2"/>
          </w:tcPr>
          <w:p w14:paraId="315BCED9" w14:textId="77777777" w:rsidR="00FF771C" w:rsidRDefault="00FF771C" w:rsidP="00C100B3"/>
        </w:tc>
        <w:tc>
          <w:tcPr>
            <w:tcW w:w="7824" w:type="dxa"/>
            <w:gridSpan w:val="3"/>
            <w:vAlign w:val="center"/>
          </w:tcPr>
          <w:p w14:paraId="609C4985" w14:textId="2E348EEC" w:rsidR="00FF771C" w:rsidRDefault="00FF771C" w:rsidP="00C100B3"/>
        </w:tc>
      </w:tr>
      <w:tr w:rsidR="00FF771C" w14:paraId="625C039C" w14:textId="77777777" w:rsidTr="00FF771C">
        <w:trPr>
          <w:trHeight w:val="397"/>
        </w:trPr>
        <w:tc>
          <w:tcPr>
            <w:tcW w:w="4762" w:type="dxa"/>
            <w:gridSpan w:val="2"/>
            <w:vMerge w:val="restart"/>
          </w:tcPr>
          <w:p w14:paraId="08C13823" w14:textId="77777777" w:rsidR="00FF771C" w:rsidRPr="000357C6" w:rsidRDefault="00572AD1" w:rsidP="00C100B3">
            <w:pPr>
              <w:pStyle w:val="Month"/>
              <w:framePr w:wrap="auto" w:vAnchor="margin" w:yAlign="inline"/>
            </w:pPr>
            <w:sdt>
              <w:sdtPr>
                <w:id w:val="-1015383320"/>
                <w:placeholder>
                  <w:docPart w:val="0347605BED31401185B6807AE21D5FE7"/>
                </w:placeholder>
                <w:temporary/>
                <w:showingPlcHdr/>
                <w15:appearance w15:val="hidden"/>
              </w:sdtPr>
              <w:sdtEndPr/>
              <w:sdtContent>
                <w:r w:rsidR="00FF771C">
                  <w:t>December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779342D8" w14:textId="77777777" w:rsidR="00FF771C" w:rsidRPr="00872CC6" w:rsidRDefault="00FF771C" w:rsidP="003334CF">
            <w:pPr>
              <w:pStyle w:val="Year"/>
              <w:framePr w:wrap="auto" w:vAnchor="margin" w:yAlign="inline"/>
            </w:pPr>
            <w:r w:rsidRPr="00872CC6">
              <w:t>2020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7785825" w14:textId="77777777" w:rsidR="00FF771C" w:rsidRDefault="00FF771C" w:rsidP="00C100B3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EDA7111" w14:textId="77777777" w:rsidR="00FF771C" w:rsidRDefault="00FF771C" w:rsidP="00C100B3"/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D3042AF" w14:textId="77777777" w:rsidR="00FF771C" w:rsidRDefault="00FF771C" w:rsidP="00C100B3"/>
        </w:tc>
        <w:tc>
          <w:tcPr>
            <w:tcW w:w="2381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A5BBAA9" w14:textId="77777777" w:rsidR="00FF771C" w:rsidRDefault="00FF771C" w:rsidP="00C100B3"/>
        </w:tc>
        <w:tc>
          <w:tcPr>
            <w:tcW w:w="2381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008846E" w14:textId="77777777" w:rsidR="00FF771C" w:rsidRDefault="00FF771C" w:rsidP="00C100B3"/>
        </w:tc>
        <w:tc>
          <w:tcPr>
            <w:tcW w:w="3062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F7B258A" w14:textId="2A1B2FE1" w:rsidR="00FF771C" w:rsidRDefault="00FF771C" w:rsidP="00C100B3"/>
        </w:tc>
      </w:tr>
      <w:tr w:rsidR="00FF771C" w14:paraId="48971C11" w14:textId="77777777" w:rsidTr="00FF771C">
        <w:trPr>
          <w:trHeight w:val="397"/>
        </w:trPr>
        <w:tc>
          <w:tcPr>
            <w:tcW w:w="4762" w:type="dxa"/>
            <w:gridSpan w:val="2"/>
            <w:vMerge/>
          </w:tcPr>
          <w:p w14:paraId="7F0367D6" w14:textId="77777777" w:rsidR="00FF771C" w:rsidRDefault="00FF771C" w:rsidP="00C100B3"/>
        </w:tc>
        <w:tc>
          <w:tcPr>
            <w:tcW w:w="2381" w:type="dxa"/>
            <w:vMerge/>
          </w:tcPr>
          <w:p w14:paraId="40B379B9" w14:textId="77777777" w:rsidR="00FF771C" w:rsidRPr="00A93D4E" w:rsidRDefault="00FF771C" w:rsidP="00C100B3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0518726" w14:textId="77777777" w:rsidR="00FF771C" w:rsidRDefault="00FF771C" w:rsidP="00C100B3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2BA8796" w14:textId="77777777" w:rsidR="00FF771C" w:rsidRDefault="00FF771C" w:rsidP="00C100B3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8F0439C" w14:textId="77777777" w:rsidR="00FF771C" w:rsidRDefault="00FF771C" w:rsidP="00C100B3"/>
        </w:tc>
        <w:tc>
          <w:tcPr>
            <w:tcW w:w="238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3FE875C6" w14:textId="77777777" w:rsidR="00FF771C" w:rsidRDefault="00FF771C" w:rsidP="00C100B3"/>
        </w:tc>
        <w:tc>
          <w:tcPr>
            <w:tcW w:w="238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08B9610" w14:textId="77777777" w:rsidR="00FF771C" w:rsidRDefault="00FF771C" w:rsidP="00C100B3"/>
        </w:tc>
        <w:tc>
          <w:tcPr>
            <w:tcW w:w="306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45E8167" w14:textId="11CD6AEC" w:rsidR="00FF771C" w:rsidRDefault="00FF771C" w:rsidP="00C100B3"/>
        </w:tc>
      </w:tr>
      <w:tr w:rsidR="00FF771C" w14:paraId="45D0D147" w14:textId="77777777" w:rsidTr="00FF771C">
        <w:trPr>
          <w:trHeight w:val="397"/>
        </w:trPr>
        <w:tc>
          <w:tcPr>
            <w:tcW w:w="4762" w:type="dxa"/>
            <w:gridSpan w:val="2"/>
            <w:vMerge/>
          </w:tcPr>
          <w:p w14:paraId="681C953C" w14:textId="77777777" w:rsidR="00FF771C" w:rsidRDefault="00FF771C" w:rsidP="00C100B3"/>
        </w:tc>
        <w:tc>
          <w:tcPr>
            <w:tcW w:w="2381" w:type="dxa"/>
            <w:vMerge/>
          </w:tcPr>
          <w:p w14:paraId="2B960F91" w14:textId="77777777" w:rsidR="00FF771C" w:rsidRPr="00A93D4E" w:rsidRDefault="00FF771C" w:rsidP="00C100B3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6DFEF50" w14:textId="77777777" w:rsidR="00FF771C" w:rsidRDefault="00FF771C" w:rsidP="00C100B3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7ECAE66" w14:textId="77777777" w:rsidR="00FF771C" w:rsidRDefault="00FF771C" w:rsidP="00C100B3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DEB4CD4" w14:textId="77777777" w:rsidR="00FF771C" w:rsidRDefault="00FF771C" w:rsidP="00C100B3"/>
        </w:tc>
        <w:tc>
          <w:tcPr>
            <w:tcW w:w="2381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</w:tcPr>
          <w:p w14:paraId="62113049" w14:textId="77777777" w:rsidR="00FF771C" w:rsidRDefault="00FF771C" w:rsidP="00C100B3"/>
        </w:tc>
        <w:tc>
          <w:tcPr>
            <w:tcW w:w="2381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</w:tcPr>
          <w:p w14:paraId="20D7B81F" w14:textId="77777777" w:rsidR="00FF771C" w:rsidRDefault="00FF771C" w:rsidP="00C100B3"/>
        </w:tc>
        <w:tc>
          <w:tcPr>
            <w:tcW w:w="3062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6EF4FB0" w14:textId="56088B60" w:rsidR="00FF771C" w:rsidRDefault="00FF771C" w:rsidP="00C100B3"/>
        </w:tc>
      </w:tr>
      <w:tr w:rsidR="00FF771C" w14:paraId="2C05AB97" w14:textId="0EBF335D" w:rsidTr="00FF771C">
        <w:trPr>
          <w:gridAfter w:val="2"/>
          <w:wAfter w:w="5443" w:type="dxa"/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76F96F6D" w14:textId="77777777" w:rsidR="00FF771C" w:rsidRPr="00872CC6" w:rsidRDefault="00572AD1" w:rsidP="00F65B25">
            <w:pPr>
              <w:pStyle w:val="DayoftheWeek"/>
              <w:framePr w:wrap="auto" w:vAnchor="margin" w:yAlign="inline"/>
            </w:pPr>
            <w:sdt>
              <w:sdtPr>
                <w:id w:val="1623035422"/>
                <w:placeholder>
                  <w:docPart w:val="F028AE82BC8B4E0486173A9764229009"/>
                </w:placeholder>
                <w:temporary/>
                <w:showingPlcHdr/>
                <w15:appearance w15:val="hidden"/>
              </w:sdtPr>
              <w:sdtEndPr/>
              <w:sdtContent>
                <w:r w:rsidR="00FF771C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5A34923F" w14:textId="77777777" w:rsidR="00FF771C" w:rsidRPr="00872CC6" w:rsidRDefault="00572AD1" w:rsidP="00F65B25">
            <w:pPr>
              <w:pStyle w:val="DayoftheWeek"/>
              <w:framePr w:wrap="auto" w:vAnchor="margin" w:yAlign="inline"/>
            </w:pPr>
            <w:sdt>
              <w:sdtPr>
                <w:id w:val="1815910319"/>
                <w:placeholder>
                  <w:docPart w:val="6C7028EB0B65472590B10EC7C912C516"/>
                </w:placeholder>
                <w:temporary/>
                <w:showingPlcHdr/>
                <w15:appearance w15:val="hidden"/>
              </w:sdtPr>
              <w:sdtEndPr/>
              <w:sdtContent>
                <w:r w:rsidR="00FF771C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DDB5939" w14:textId="77777777" w:rsidR="00FF771C" w:rsidRPr="00872CC6" w:rsidRDefault="00572AD1" w:rsidP="00F65B25">
            <w:pPr>
              <w:pStyle w:val="DayoftheWeek"/>
              <w:framePr w:wrap="auto" w:vAnchor="margin" w:yAlign="inline"/>
            </w:pPr>
            <w:sdt>
              <w:sdtPr>
                <w:id w:val="1843354589"/>
                <w:placeholder>
                  <w:docPart w:val="16E6DE5CCC0044D697A6A18ABD945A21"/>
                </w:placeholder>
                <w:temporary/>
                <w:showingPlcHdr/>
                <w15:appearance w15:val="hidden"/>
              </w:sdtPr>
              <w:sdtEndPr/>
              <w:sdtContent>
                <w:r w:rsidR="00FF771C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2FAAD7B" w14:textId="77777777" w:rsidR="00FF771C" w:rsidRPr="00872CC6" w:rsidRDefault="00572AD1" w:rsidP="00F65B25">
            <w:pPr>
              <w:pStyle w:val="DayoftheWeek"/>
              <w:framePr w:wrap="auto" w:vAnchor="margin" w:yAlign="inline"/>
            </w:pPr>
            <w:sdt>
              <w:sdtPr>
                <w:id w:val="-1829896897"/>
                <w:placeholder>
                  <w:docPart w:val="1842FEBF37A04FC9B6A98D603DCF2368"/>
                </w:placeholder>
                <w:temporary/>
                <w:showingPlcHdr/>
                <w15:appearance w15:val="hidden"/>
              </w:sdtPr>
              <w:sdtEndPr/>
              <w:sdtContent>
                <w:r w:rsidR="00FF771C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5DE365A" w14:textId="77777777" w:rsidR="00FF771C" w:rsidRPr="00872CC6" w:rsidRDefault="00572AD1" w:rsidP="00F65B25">
            <w:pPr>
              <w:pStyle w:val="DayoftheWeek"/>
              <w:framePr w:wrap="auto" w:vAnchor="margin" w:yAlign="inline"/>
            </w:pPr>
            <w:sdt>
              <w:sdtPr>
                <w:id w:val="-884323788"/>
                <w:placeholder>
                  <w:docPart w:val="1C6EB194FB2E44DDAB03B3D7893988F5"/>
                </w:placeholder>
                <w:temporary/>
                <w:showingPlcHdr/>
                <w15:appearance w15:val="hidden"/>
              </w:sdtPr>
              <w:sdtEndPr/>
              <w:sdtContent>
                <w:r w:rsidR="00FF771C" w:rsidRPr="00F65B25">
                  <w:t>FRI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</w:tcPr>
          <w:p w14:paraId="7E08064B" w14:textId="77777777" w:rsidR="00FF771C" w:rsidRDefault="00FF771C" w:rsidP="00F65B25">
            <w:pPr>
              <w:pStyle w:val="DayoftheWeek"/>
              <w:framePr w:wrap="auto" w:vAnchor="margin" w:yAlign="inline"/>
            </w:pPr>
          </w:p>
        </w:tc>
      </w:tr>
      <w:tr w:rsidR="00FF771C" w14:paraId="2EC20BFF" w14:textId="3290D471" w:rsidTr="00FF771C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9477AD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C00E0E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E7D946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871005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7E757E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5563C4D" w14:textId="77777777" w:rsidR="00FF771C" w:rsidRDefault="00FF771C" w:rsidP="00C100B3">
            <w:pPr>
              <w:rPr>
                <w:color w:val="262626" w:themeColor="text1" w:themeTint="D9"/>
              </w:rPr>
            </w:pPr>
          </w:p>
        </w:tc>
      </w:tr>
      <w:tr w:rsidR="00FF771C" w14:paraId="11E9A690" w14:textId="2D2495EA" w:rsidTr="00FF771C">
        <w:trPr>
          <w:gridAfter w:val="2"/>
          <w:wAfter w:w="5443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6B830F" w14:textId="77777777" w:rsidR="00FF771C" w:rsidRPr="008E3A7A" w:rsidRDefault="00FF771C" w:rsidP="0069117D">
            <w:pPr>
              <w:rPr>
                <w:b/>
                <w:bCs/>
              </w:rPr>
            </w:pPr>
            <w:r w:rsidRPr="008E3A7A">
              <w:rPr>
                <w:b/>
                <w:bCs/>
              </w:rPr>
              <w:t xml:space="preserve">January </w:t>
            </w:r>
            <w:r>
              <w:rPr>
                <w:b/>
                <w:bCs/>
              </w:rPr>
              <w:t xml:space="preserve">19, </w:t>
            </w:r>
            <w:r w:rsidRPr="008E3A7A">
              <w:rPr>
                <w:b/>
                <w:bCs/>
              </w:rPr>
              <w:t>2021</w:t>
            </w:r>
          </w:p>
          <w:p w14:paraId="4C8F9F34" w14:textId="77777777" w:rsidR="00FF771C" w:rsidRPr="008E3A7A" w:rsidRDefault="00FF771C" w:rsidP="0069117D">
            <w:pPr>
              <w:rPr>
                <w:b/>
                <w:bCs/>
              </w:rPr>
            </w:pPr>
            <w:r w:rsidRPr="008E3A7A">
              <w:rPr>
                <w:b/>
                <w:bCs/>
              </w:rPr>
              <w:t>MLK, Jr. Celebration</w:t>
            </w:r>
          </w:p>
          <w:p w14:paraId="6552F506" w14:textId="47DAD29E" w:rsidR="00FF771C" w:rsidRPr="00872CC6" w:rsidRDefault="00FF771C" w:rsidP="0069117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Details TBA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8EDAA5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66C243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374169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D50E0B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505E01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</w:tr>
      <w:tr w:rsidR="00FF771C" w14:paraId="2AF8204B" w14:textId="36255FDA" w:rsidTr="00FF771C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A79184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865F6C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07B6B6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F91CFC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D9EA94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EA4D741" w14:textId="77777777" w:rsidR="00FF771C" w:rsidRDefault="00FF771C" w:rsidP="00C100B3">
            <w:pPr>
              <w:rPr>
                <w:color w:val="262626" w:themeColor="text1" w:themeTint="D9"/>
              </w:rPr>
            </w:pPr>
          </w:p>
        </w:tc>
      </w:tr>
      <w:tr w:rsidR="00FF771C" w14:paraId="70B20CD1" w14:textId="356EAE5C" w:rsidTr="00FF771C">
        <w:trPr>
          <w:gridAfter w:val="2"/>
          <w:wAfter w:w="5443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FB9E23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EE63BB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74CD8F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FEAB82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067BC9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1BD261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</w:tr>
      <w:tr w:rsidR="00FF771C" w14:paraId="35EDDF12" w14:textId="62F400CA" w:rsidTr="00FF771C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A28E95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44D041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63DA2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A7389B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337A75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3B87A1" w14:textId="77777777" w:rsidR="00FF771C" w:rsidRDefault="00FF771C" w:rsidP="00C100B3">
            <w:pPr>
              <w:rPr>
                <w:color w:val="262626" w:themeColor="text1" w:themeTint="D9"/>
              </w:rPr>
            </w:pPr>
          </w:p>
        </w:tc>
      </w:tr>
      <w:tr w:rsidR="00FF771C" w14:paraId="6D009DAE" w14:textId="3677992C" w:rsidTr="00FF771C">
        <w:trPr>
          <w:gridAfter w:val="2"/>
          <w:wAfter w:w="5443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939334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82E751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F0D575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39D657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E087E5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9FAC25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</w:tr>
      <w:tr w:rsidR="00FF771C" w14:paraId="1F5E0975" w14:textId="09E76973" w:rsidTr="00FF771C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AE1A04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28E464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CEC178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E0FD39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5F4B5F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B9CFEA5" w14:textId="77777777" w:rsidR="00FF771C" w:rsidRDefault="00FF771C" w:rsidP="00C100B3">
            <w:pPr>
              <w:rPr>
                <w:color w:val="262626" w:themeColor="text1" w:themeTint="D9"/>
              </w:rPr>
            </w:pPr>
          </w:p>
        </w:tc>
      </w:tr>
      <w:tr w:rsidR="00FF771C" w14:paraId="59CE84CA" w14:textId="5DF44448" w:rsidTr="00FF771C">
        <w:trPr>
          <w:gridAfter w:val="2"/>
          <w:wAfter w:w="5443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9D8C4A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1BFB54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859684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EC06FE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D50B3B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29A8D3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</w:tr>
      <w:tr w:rsidR="00FF771C" w14:paraId="4107F77A" w14:textId="4F00C064" w:rsidTr="00FF771C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C93204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90AE39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78BAB0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9EE70D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12B3E4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A56782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</w:tr>
      <w:tr w:rsidR="00FF771C" w14:paraId="770D3A9D" w14:textId="6B33C253" w:rsidTr="00FF771C">
        <w:trPr>
          <w:gridAfter w:val="2"/>
          <w:wAfter w:w="5443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ADE22D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CAD6E7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A32DBD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1E92FC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F9B9E5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E32816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</w:tr>
      <w:tr w:rsidR="00FF771C" w14:paraId="3D4CE355" w14:textId="58FB00A2" w:rsidTr="00FF771C">
        <w:trPr>
          <w:gridAfter w:val="2"/>
          <w:wAfter w:w="5443" w:type="dxa"/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8E97AA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5D2DB2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AEF6CF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3F2151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EDEA29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A56F8B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</w:tr>
      <w:tr w:rsidR="00FF771C" w14:paraId="0F01BFF8" w14:textId="286281DC" w:rsidTr="00FF771C">
        <w:trPr>
          <w:gridAfter w:val="2"/>
          <w:wAfter w:w="5443" w:type="dxa"/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BA1BE1" w14:textId="32664B82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CC6514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4E57AD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867683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7D8AA8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DE3C71" w14:textId="77777777" w:rsidR="00FF771C" w:rsidRPr="00872CC6" w:rsidRDefault="00FF771C" w:rsidP="00C100B3">
            <w:pPr>
              <w:rPr>
                <w:color w:val="262626" w:themeColor="text1" w:themeTint="D9"/>
              </w:rPr>
            </w:pPr>
          </w:p>
        </w:tc>
      </w:tr>
    </w:tbl>
    <w:p w14:paraId="512E4CEF" w14:textId="77777777" w:rsidR="000357C6" w:rsidRDefault="000357C6"/>
    <w:sectPr w:rsidR="000357C6" w:rsidSect="00BB4157">
      <w:headerReference w:type="default" r:id="rId15"/>
      <w:pgSz w:w="15840" w:h="12240" w:orient="landscape"/>
      <w:pgMar w:top="288" w:right="1440" w:bottom="144" w:left="432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E259B" w14:textId="77777777" w:rsidR="00572AD1" w:rsidRDefault="00572AD1" w:rsidP="00A93D4E">
      <w:pPr>
        <w:spacing w:after="0" w:line="240" w:lineRule="auto"/>
      </w:pPr>
      <w:r>
        <w:separator/>
      </w:r>
    </w:p>
  </w:endnote>
  <w:endnote w:type="continuationSeparator" w:id="0">
    <w:p w14:paraId="43D888B9" w14:textId="77777777" w:rsidR="00572AD1" w:rsidRDefault="00572AD1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BFCA2" w14:textId="77777777" w:rsidR="00572AD1" w:rsidRDefault="00572AD1" w:rsidP="00A93D4E">
      <w:pPr>
        <w:spacing w:after="0" w:line="240" w:lineRule="auto"/>
      </w:pPr>
      <w:r>
        <w:separator/>
      </w:r>
    </w:p>
  </w:footnote>
  <w:footnote w:type="continuationSeparator" w:id="0">
    <w:p w14:paraId="6F717DFC" w14:textId="77777777" w:rsidR="00572AD1" w:rsidRDefault="00572AD1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A399" w14:textId="77777777" w:rsidR="007D633B" w:rsidRDefault="007D633B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3165A" wp14:editId="637D617F">
              <wp:simplePos x="0" y="0"/>
              <wp:positionH relativeFrom="column">
                <wp:posOffset>-273050</wp:posOffset>
              </wp:positionH>
              <wp:positionV relativeFrom="paragraph">
                <wp:posOffset>-451485</wp:posOffset>
              </wp:positionV>
              <wp:extent cx="10058400" cy="204312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3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5CF2E86" id="Rectangle 5" o:spid="_x0000_s1026" style="position:absolute;margin-left:-21.5pt;margin-top:-35.55pt;width:11in;height:16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" fillcolor="#f2f2f2 [3052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7D633B"/>
    <w:rsid w:val="00004954"/>
    <w:rsid w:val="000357C6"/>
    <w:rsid w:val="00036BAD"/>
    <w:rsid w:val="00125524"/>
    <w:rsid w:val="0012650F"/>
    <w:rsid w:val="001861B6"/>
    <w:rsid w:val="00197E7C"/>
    <w:rsid w:val="00286E87"/>
    <w:rsid w:val="002A6F9E"/>
    <w:rsid w:val="002C1639"/>
    <w:rsid w:val="002C5DA9"/>
    <w:rsid w:val="003334CF"/>
    <w:rsid w:val="003D0B37"/>
    <w:rsid w:val="004A063C"/>
    <w:rsid w:val="004D3FF5"/>
    <w:rsid w:val="0055266B"/>
    <w:rsid w:val="00572AD1"/>
    <w:rsid w:val="005A20B8"/>
    <w:rsid w:val="005B6256"/>
    <w:rsid w:val="006764B0"/>
    <w:rsid w:val="00684C3E"/>
    <w:rsid w:val="0069117D"/>
    <w:rsid w:val="007927B9"/>
    <w:rsid w:val="0079382C"/>
    <w:rsid w:val="007B1C28"/>
    <w:rsid w:val="007D633B"/>
    <w:rsid w:val="00872CC6"/>
    <w:rsid w:val="0088657E"/>
    <w:rsid w:val="008D7CF8"/>
    <w:rsid w:val="008E3A7A"/>
    <w:rsid w:val="009A3539"/>
    <w:rsid w:val="00A14425"/>
    <w:rsid w:val="00A7573E"/>
    <w:rsid w:val="00A93D4E"/>
    <w:rsid w:val="00AF7D70"/>
    <w:rsid w:val="00B0326B"/>
    <w:rsid w:val="00B20F16"/>
    <w:rsid w:val="00B679F1"/>
    <w:rsid w:val="00BB4157"/>
    <w:rsid w:val="00BF54A2"/>
    <w:rsid w:val="00C100B3"/>
    <w:rsid w:val="00C1117D"/>
    <w:rsid w:val="00D7093F"/>
    <w:rsid w:val="00E27DDF"/>
    <w:rsid w:val="00E74826"/>
    <w:rsid w:val="00F65B25"/>
    <w:rsid w:val="00F6615F"/>
    <w:rsid w:val="00F95E9F"/>
    <w:rsid w:val="00FB6557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1A0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F6615F"/>
    <w:pPr>
      <w:framePr w:wrap="around" w:vAnchor="page" w:hAnchor="text" w:y="795"/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F65B25"/>
    <w:pPr>
      <w:framePr w:wrap="around" w:vAnchor="page" w:hAnchor="text" w:y="795"/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C100B3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C100B3"/>
    <w:pPr>
      <w:framePr w:wrap="around" w:vAnchor="page" w:hAnchor="text" w:y="795"/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es.depaul.edu/diversity/education/diversity-certificate/Pages/build-information-sessions.aspx" TargetMode="External"/><Relationship Id="rId13" Type="http://schemas.openxmlformats.org/officeDocument/2006/relationships/hyperlink" Target="https://www.eventbrite.com/e/depaul-presidents-book-club-tickets-12227107908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s://offices.depaul.edu/diversity/education/training-and-workshops/Pages/default.aspx" TargetMode="External"/><Relationship Id="rId12" Type="http://schemas.openxmlformats.org/officeDocument/2006/relationships/hyperlink" Target="https://offices.depaul.edu/diversity/education/training-and-workshops/Pages/default.aspx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ffices.depaul.edu/diversity/education/diversity-certificate/Pages/Fall-Quarter-2017-2018--Workshop-Schedule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ffices.depaul.edu/diversity/education/training-and-workshops/Pages/default.aspx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the-dolores-huerta-celebration-tickets-121549733525" TargetMode="External"/><Relationship Id="rId14" Type="http://schemas.openxmlformats.org/officeDocument/2006/relationships/hyperlink" Target="https://offices.depaul.edu/diversity/education/diversity-certificate/Pages/Fall-Quarter-2017-2018--Workshop-Schedule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Bealin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AE230312F54766B768929FE9A6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B262D-8332-476A-A7C5-E86055FC8963}"/>
      </w:docPartPr>
      <w:docPartBody>
        <w:p w:rsidR="00755537" w:rsidRDefault="009E6A38" w:rsidP="009E6A38">
          <w:pPr>
            <w:pStyle w:val="17AE230312F54766B768929FE9A62ECD"/>
          </w:pPr>
          <w:r>
            <w:t>September</w:t>
          </w:r>
        </w:p>
      </w:docPartBody>
    </w:docPart>
    <w:docPart>
      <w:docPartPr>
        <w:name w:val="BAAE7787AA804DD1BB6B3C67126B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4A61-6B6D-4E84-AB0E-6931876E143E}"/>
      </w:docPartPr>
      <w:docPartBody>
        <w:p w:rsidR="00755537" w:rsidRDefault="009E6A38" w:rsidP="009E6A38">
          <w:pPr>
            <w:pStyle w:val="BAAE7787AA804DD1BB6B3C67126B7E0B"/>
          </w:pPr>
          <w:r w:rsidRPr="00F65B25">
            <w:t>MON</w:t>
          </w:r>
        </w:p>
      </w:docPartBody>
    </w:docPart>
    <w:docPart>
      <w:docPartPr>
        <w:name w:val="94076FB7C85C4FFC9FF6A0DE3881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9124-191C-4EAE-A893-6FFEB254AC3B}"/>
      </w:docPartPr>
      <w:docPartBody>
        <w:p w:rsidR="00755537" w:rsidRDefault="009E6A38" w:rsidP="009E6A38">
          <w:pPr>
            <w:pStyle w:val="94076FB7C85C4FFC9FF6A0DE38818241"/>
          </w:pPr>
          <w:r>
            <w:t>TUE</w:t>
          </w:r>
        </w:p>
      </w:docPartBody>
    </w:docPart>
    <w:docPart>
      <w:docPartPr>
        <w:name w:val="A3C9EC337ED64C438698463D09070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702CD-4C2D-42EE-8B21-AC758062C908}"/>
      </w:docPartPr>
      <w:docPartBody>
        <w:p w:rsidR="00755537" w:rsidRDefault="009E6A38" w:rsidP="009E6A38">
          <w:pPr>
            <w:pStyle w:val="A3C9EC337ED64C438698463D09070CFE"/>
          </w:pPr>
          <w:r w:rsidRPr="00F65B25">
            <w:t>WED</w:t>
          </w:r>
        </w:p>
      </w:docPartBody>
    </w:docPart>
    <w:docPart>
      <w:docPartPr>
        <w:name w:val="117E4014D9A34F5CB8B5761A2B9D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48FF-C417-4842-BF05-B525360C8476}"/>
      </w:docPartPr>
      <w:docPartBody>
        <w:p w:rsidR="00755537" w:rsidRDefault="009E6A38" w:rsidP="009E6A38">
          <w:pPr>
            <w:pStyle w:val="117E4014D9A34F5CB8B5761A2B9DA36A"/>
          </w:pPr>
          <w:r w:rsidRPr="00F65B25">
            <w:t>THU</w:t>
          </w:r>
        </w:p>
      </w:docPartBody>
    </w:docPart>
    <w:docPart>
      <w:docPartPr>
        <w:name w:val="9A56F4664A1C42ECB44FDC3D893D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AAFF-180B-4D06-A0A8-AD963E89BC26}"/>
      </w:docPartPr>
      <w:docPartBody>
        <w:p w:rsidR="00755537" w:rsidRDefault="009E6A38" w:rsidP="009E6A38">
          <w:pPr>
            <w:pStyle w:val="9A56F4664A1C42ECB44FDC3D893DB76A"/>
          </w:pPr>
          <w:r w:rsidRPr="00F65B25">
            <w:t>FRI</w:t>
          </w:r>
        </w:p>
      </w:docPartBody>
    </w:docPart>
    <w:docPart>
      <w:docPartPr>
        <w:name w:val="536637585DAC4D87B468305F7E32F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E6E0-FA7E-4819-A634-2DDDED68180A}"/>
      </w:docPartPr>
      <w:docPartBody>
        <w:p w:rsidR="00755537" w:rsidRDefault="009E6A38" w:rsidP="009E6A38">
          <w:pPr>
            <w:pStyle w:val="536637585DAC4D87B468305F7E32F767"/>
          </w:pPr>
          <w:r>
            <w:t>October</w:t>
          </w:r>
        </w:p>
      </w:docPartBody>
    </w:docPart>
    <w:docPart>
      <w:docPartPr>
        <w:name w:val="3DEDF2CD9BAE43A9B87D6FEC542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86922-FD22-464C-AB3E-128C5006A5F9}"/>
      </w:docPartPr>
      <w:docPartBody>
        <w:p w:rsidR="00755537" w:rsidRDefault="009E6A38" w:rsidP="009E6A38">
          <w:pPr>
            <w:pStyle w:val="3DEDF2CD9BAE43A9B87D6FEC5429A1E0"/>
          </w:pPr>
          <w:r w:rsidRPr="00F65B25">
            <w:t>MON</w:t>
          </w:r>
        </w:p>
      </w:docPartBody>
    </w:docPart>
    <w:docPart>
      <w:docPartPr>
        <w:name w:val="B002AF58FE3F4485BF6671BEF555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5193-1E4F-40EA-AD4D-FC6B3729EB2A}"/>
      </w:docPartPr>
      <w:docPartBody>
        <w:p w:rsidR="00755537" w:rsidRDefault="009E6A38" w:rsidP="009E6A38">
          <w:pPr>
            <w:pStyle w:val="B002AF58FE3F4485BF6671BEF5556EC4"/>
          </w:pPr>
          <w:r>
            <w:t>TUE</w:t>
          </w:r>
        </w:p>
      </w:docPartBody>
    </w:docPart>
    <w:docPart>
      <w:docPartPr>
        <w:name w:val="3B578FA6C6A049129DE10316B38D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F49C-0C57-498B-9B1F-6F720023729E}"/>
      </w:docPartPr>
      <w:docPartBody>
        <w:p w:rsidR="00755537" w:rsidRDefault="009E6A38" w:rsidP="009E6A38">
          <w:pPr>
            <w:pStyle w:val="3B578FA6C6A049129DE10316B38D173D"/>
          </w:pPr>
          <w:r w:rsidRPr="00F65B25">
            <w:t>WED</w:t>
          </w:r>
        </w:p>
      </w:docPartBody>
    </w:docPart>
    <w:docPart>
      <w:docPartPr>
        <w:name w:val="AC585EFB9CC5483F88F9DEC21FB4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342A-9463-4F65-AC9E-5332F76BDEB4}"/>
      </w:docPartPr>
      <w:docPartBody>
        <w:p w:rsidR="00755537" w:rsidRDefault="009E6A38" w:rsidP="009E6A38">
          <w:pPr>
            <w:pStyle w:val="AC585EFB9CC5483F88F9DEC21FB4DA4E"/>
          </w:pPr>
          <w:r w:rsidRPr="00F65B25">
            <w:t>THU</w:t>
          </w:r>
        </w:p>
      </w:docPartBody>
    </w:docPart>
    <w:docPart>
      <w:docPartPr>
        <w:name w:val="235797930C89441DAF171595C411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0D9BF-FAE0-485C-B519-3E4C188A43AD}"/>
      </w:docPartPr>
      <w:docPartBody>
        <w:p w:rsidR="00755537" w:rsidRDefault="009E6A38" w:rsidP="009E6A38">
          <w:pPr>
            <w:pStyle w:val="235797930C89441DAF171595C41184AC"/>
          </w:pPr>
          <w:r w:rsidRPr="00F65B25">
            <w:t>FRI</w:t>
          </w:r>
        </w:p>
      </w:docPartBody>
    </w:docPart>
    <w:docPart>
      <w:docPartPr>
        <w:name w:val="42DA7DB37CAA451F808AA1FC292D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5096-4166-411F-BD6F-3258E7087917}"/>
      </w:docPartPr>
      <w:docPartBody>
        <w:p w:rsidR="00755537" w:rsidRDefault="009E6A38" w:rsidP="009E6A38">
          <w:pPr>
            <w:pStyle w:val="42DA7DB37CAA451F808AA1FC292D1B6F"/>
          </w:pPr>
          <w:r>
            <w:t>November</w:t>
          </w:r>
        </w:p>
      </w:docPartBody>
    </w:docPart>
    <w:docPart>
      <w:docPartPr>
        <w:name w:val="A8BB53E1155F43FABF11E8ED5BBD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1588-D0EB-4654-9420-877D02AF9C25}"/>
      </w:docPartPr>
      <w:docPartBody>
        <w:p w:rsidR="00755537" w:rsidRDefault="009E6A38" w:rsidP="009E6A38">
          <w:pPr>
            <w:pStyle w:val="A8BB53E1155F43FABF11E8ED5BBD88C8"/>
          </w:pPr>
          <w:r w:rsidRPr="00F65B25">
            <w:t>MON</w:t>
          </w:r>
        </w:p>
      </w:docPartBody>
    </w:docPart>
    <w:docPart>
      <w:docPartPr>
        <w:name w:val="5A1D652390024BA7A96CFA8AEF90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A3CB-2073-438A-B872-9025CD56DB20}"/>
      </w:docPartPr>
      <w:docPartBody>
        <w:p w:rsidR="00755537" w:rsidRDefault="009E6A38" w:rsidP="009E6A38">
          <w:pPr>
            <w:pStyle w:val="5A1D652390024BA7A96CFA8AEF90E3CE"/>
          </w:pPr>
          <w:r>
            <w:t>TUE</w:t>
          </w:r>
        </w:p>
      </w:docPartBody>
    </w:docPart>
    <w:docPart>
      <w:docPartPr>
        <w:name w:val="8BE364CEF49148459CF7BD9551D4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5630-A90A-43CD-9246-7AEC89FAC92E}"/>
      </w:docPartPr>
      <w:docPartBody>
        <w:p w:rsidR="00755537" w:rsidRDefault="009E6A38" w:rsidP="009E6A38">
          <w:pPr>
            <w:pStyle w:val="8BE364CEF49148459CF7BD9551D4D2B4"/>
          </w:pPr>
          <w:r w:rsidRPr="00F65B25">
            <w:t>WED</w:t>
          </w:r>
        </w:p>
      </w:docPartBody>
    </w:docPart>
    <w:docPart>
      <w:docPartPr>
        <w:name w:val="2288EF2245784477B4C667EC422C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8B942-E2F6-4A39-BE34-496010AC868B}"/>
      </w:docPartPr>
      <w:docPartBody>
        <w:p w:rsidR="00755537" w:rsidRDefault="009E6A38" w:rsidP="009E6A38">
          <w:pPr>
            <w:pStyle w:val="2288EF2245784477B4C667EC422CD755"/>
          </w:pPr>
          <w:r w:rsidRPr="00F65B25">
            <w:t>THU</w:t>
          </w:r>
        </w:p>
      </w:docPartBody>
    </w:docPart>
    <w:docPart>
      <w:docPartPr>
        <w:name w:val="E5F459CB19534B94A07EA2FE3677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2AAC-EDCC-4F72-B90F-8370DA6A8B6D}"/>
      </w:docPartPr>
      <w:docPartBody>
        <w:p w:rsidR="00755537" w:rsidRDefault="009E6A38" w:rsidP="009E6A38">
          <w:pPr>
            <w:pStyle w:val="E5F459CB19534B94A07EA2FE367728B3"/>
          </w:pPr>
          <w:r w:rsidRPr="00F65B25">
            <w:t>FRI</w:t>
          </w:r>
        </w:p>
      </w:docPartBody>
    </w:docPart>
    <w:docPart>
      <w:docPartPr>
        <w:name w:val="0347605BED31401185B6807AE21D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4F08-49C1-4D72-A945-A7123CB19436}"/>
      </w:docPartPr>
      <w:docPartBody>
        <w:p w:rsidR="000A2DFC" w:rsidRDefault="00755537" w:rsidP="00755537">
          <w:pPr>
            <w:pStyle w:val="0347605BED31401185B6807AE21D5FE7"/>
          </w:pPr>
          <w:r>
            <w:t>December</w:t>
          </w:r>
        </w:p>
      </w:docPartBody>
    </w:docPart>
    <w:docPart>
      <w:docPartPr>
        <w:name w:val="F028AE82BC8B4E0486173A9764229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CF5D-65BE-4EA2-B7E5-12F6BE4A6B4A}"/>
      </w:docPartPr>
      <w:docPartBody>
        <w:p w:rsidR="000A2DFC" w:rsidRDefault="00755537" w:rsidP="00755537">
          <w:pPr>
            <w:pStyle w:val="F028AE82BC8B4E0486173A9764229009"/>
          </w:pPr>
          <w:r w:rsidRPr="00F65B25">
            <w:t>MON</w:t>
          </w:r>
        </w:p>
      </w:docPartBody>
    </w:docPart>
    <w:docPart>
      <w:docPartPr>
        <w:name w:val="6C7028EB0B65472590B10EC7C912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763A1-85FA-4303-A0EE-2AADFE332BF6}"/>
      </w:docPartPr>
      <w:docPartBody>
        <w:p w:rsidR="000A2DFC" w:rsidRDefault="00755537" w:rsidP="00755537">
          <w:pPr>
            <w:pStyle w:val="6C7028EB0B65472590B10EC7C912C516"/>
          </w:pPr>
          <w:r>
            <w:t>TUE</w:t>
          </w:r>
        </w:p>
      </w:docPartBody>
    </w:docPart>
    <w:docPart>
      <w:docPartPr>
        <w:name w:val="16E6DE5CCC0044D697A6A18ABD94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D3A2-3B70-4485-965B-57CF010C40FE}"/>
      </w:docPartPr>
      <w:docPartBody>
        <w:p w:rsidR="000A2DFC" w:rsidRDefault="00755537" w:rsidP="00755537">
          <w:pPr>
            <w:pStyle w:val="16E6DE5CCC0044D697A6A18ABD945A21"/>
          </w:pPr>
          <w:r w:rsidRPr="00F65B25">
            <w:t>WED</w:t>
          </w:r>
        </w:p>
      </w:docPartBody>
    </w:docPart>
    <w:docPart>
      <w:docPartPr>
        <w:name w:val="1842FEBF37A04FC9B6A98D603DCF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1192-5383-46F5-89F5-342F9D0EBAC2}"/>
      </w:docPartPr>
      <w:docPartBody>
        <w:p w:rsidR="000A2DFC" w:rsidRDefault="00755537" w:rsidP="00755537">
          <w:pPr>
            <w:pStyle w:val="1842FEBF37A04FC9B6A98D603DCF2368"/>
          </w:pPr>
          <w:r w:rsidRPr="00F65B25">
            <w:t>THU</w:t>
          </w:r>
        </w:p>
      </w:docPartBody>
    </w:docPart>
    <w:docPart>
      <w:docPartPr>
        <w:name w:val="1C6EB194FB2E44DDAB03B3D78939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B93D-1786-41B7-AF7C-023EC9BE357A}"/>
      </w:docPartPr>
      <w:docPartBody>
        <w:p w:rsidR="000A2DFC" w:rsidRDefault="00755537" w:rsidP="00755537">
          <w:pPr>
            <w:pStyle w:val="1C6EB194FB2E44DDAB03B3D7893988F5"/>
          </w:pPr>
          <w:r w:rsidRPr="00F65B25">
            <w:t>FRI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38"/>
    <w:rsid w:val="00011A41"/>
    <w:rsid w:val="00075DDC"/>
    <w:rsid w:val="000A2DFC"/>
    <w:rsid w:val="00755537"/>
    <w:rsid w:val="009E6A38"/>
    <w:rsid w:val="00B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16F7F5B1C74495BE378FC7BBB265D9">
    <w:name w:val="D016F7F5B1C74495BE378FC7BBB265D9"/>
  </w:style>
  <w:style w:type="paragraph" w:customStyle="1" w:styleId="7C786A4BEEF848C79EDA75563CE10645">
    <w:name w:val="7C786A4BEEF848C79EDA75563CE10645"/>
  </w:style>
  <w:style w:type="paragraph" w:customStyle="1" w:styleId="18BD6F084BE845A896EF7C3BDE383DE5">
    <w:name w:val="18BD6F084BE845A896EF7C3BDE383DE5"/>
  </w:style>
  <w:style w:type="paragraph" w:customStyle="1" w:styleId="8DEE17E6767E4B94BD109D8E67CEAC07">
    <w:name w:val="8DEE17E6767E4B94BD109D8E67CEAC07"/>
  </w:style>
  <w:style w:type="paragraph" w:customStyle="1" w:styleId="E9E6494139FE41F9B95465FDF1C54CEB">
    <w:name w:val="E9E6494139FE41F9B95465FDF1C54CEB"/>
  </w:style>
  <w:style w:type="paragraph" w:customStyle="1" w:styleId="B145DC35A26B4F3E9E5C68E23E87019B">
    <w:name w:val="B145DC35A26B4F3E9E5C68E23E87019B"/>
  </w:style>
  <w:style w:type="paragraph" w:customStyle="1" w:styleId="72D4DC4745564F3CBFB30A3259702E63">
    <w:name w:val="72D4DC4745564F3CBFB30A3259702E63"/>
  </w:style>
  <w:style w:type="paragraph" w:customStyle="1" w:styleId="FB7E6E56D3164D4FAF21D052E720B790">
    <w:name w:val="FB7E6E56D3164D4FAF21D052E720B790"/>
  </w:style>
  <w:style w:type="paragraph" w:customStyle="1" w:styleId="0952EB03FB84410B8F4A51BF5062CCC0">
    <w:name w:val="0952EB03FB84410B8F4A51BF5062CCC0"/>
  </w:style>
  <w:style w:type="paragraph" w:customStyle="1" w:styleId="5CE1713E870E43A6B2F6BCDABA0B6A17">
    <w:name w:val="5CE1713E870E43A6B2F6BCDABA0B6A17"/>
  </w:style>
  <w:style w:type="paragraph" w:customStyle="1" w:styleId="DFAF8435B0EB4E37A5B6B1FE56335687">
    <w:name w:val="DFAF8435B0EB4E37A5B6B1FE56335687"/>
  </w:style>
  <w:style w:type="paragraph" w:customStyle="1" w:styleId="B8CE20E93B1C441CBED365685CEC4906">
    <w:name w:val="B8CE20E93B1C441CBED365685CEC4906"/>
  </w:style>
  <w:style w:type="paragraph" w:customStyle="1" w:styleId="F2DB7E66684C40A2881DD77FF6970476">
    <w:name w:val="F2DB7E66684C40A2881DD77FF6970476"/>
  </w:style>
  <w:style w:type="paragraph" w:customStyle="1" w:styleId="CFBBC24CBB19459F963D69283C20DFD8">
    <w:name w:val="CFBBC24CBB19459F963D69283C20DFD8"/>
  </w:style>
  <w:style w:type="paragraph" w:customStyle="1" w:styleId="74A09A8C31934056B5EF0F7D5A73B162">
    <w:name w:val="74A09A8C31934056B5EF0F7D5A73B162"/>
  </w:style>
  <w:style w:type="paragraph" w:customStyle="1" w:styleId="09AA6718778F463BA7B8E1DC7377FC9B">
    <w:name w:val="09AA6718778F463BA7B8E1DC7377FC9B"/>
  </w:style>
  <w:style w:type="paragraph" w:customStyle="1" w:styleId="2DF4D67BFABF4F2BA2376ED36663F6B7">
    <w:name w:val="2DF4D67BFABF4F2BA2376ED36663F6B7"/>
  </w:style>
  <w:style w:type="paragraph" w:customStyle="1" w:styleId="9B45180B151849918B355139EECD5094">
    <w:name w:val="9B45180B151849918B355139EECD5094"/>
  </w:style>
  <w:style w:type="paragraph" w:customStyle="1" w:styleId="76821EE8CBF14490A52E9823DE2E6D6F">
    <w:name w:val="76821EE8CBF14490A52E9823DE2E6D6F"/>
  </w:style>
  <w:style w:type="paragraph" w:customStyle="1" w:styleId="945072789201490CA4CCD1B3DA6A3BC7">
    <w:name w:val="945072789201490CA4CCD1B3DA6A3BC7"/>
  </w:style>
  <w:style w:type="paragraph" w:customStyle="1" w:styleId="AB4A3753495B47999D3960B97B355401">
    <w:name w:val="AB4A3753495B47999D3960B97B355401"/>
  </w:style>
  <w:style w:type="paragraph" w:customStyle="1" w:styleId="FC40D0908B154F3F9A69C040EBD7DFA2">
    <w:name w:val="FC40D0908B154F3F9A69C040EBD7DFA2"/>
  </w:style>
  <w:style w:type="paragraph" w:customStyle="1" w:styleId="0AB868C36AA2441B9FB27298B041B89C">
    <w:name w:val="0AB868C36AA2441B9FB27298B041B89C"/>
  </w:style>
  <w:style w:type="paragraph" w:customStyle="1" w:styleId="F889E7B5233D4AED851D293BA2C3428A">
    <w:name w:val="F889E7B5233D4AED851D293BA2C3428A"/>
  </w:style>
  <w:style w:type="paragraph" w:customStyle="1" w:styleId="2B1597F52E8D4BDA9600B5D8DCC5855B">
    <w:name w:val="2B1597F52E8D4BDA9600B5D8DCC5855B"/>
  </w:style>
  <w:style w:type="paragraph" w:customStyle="1" w:styleId="804C31C1DB9142B8902523ED6A2220F1">
    <w:name w:val="804C31C1DB9142B8902523ED6A2220F1"/>
  </w:style>
  <w:style w:type="paragraph" w:customStyle="1" w:styleId="59752A55875349D894DBF84EC35F7D9D">
    <w:name w:val="59752A55875349D894DBF84EC35F7D9D"/>
  </w:style>
  <w:style w:type="paragraph" w:customStyle="1" w:styleId="9FBE2E58A5BF41FAAA1057CA75CBE01C">
    <w:name w:val="9FBE2E58A5BF41FAAA1057CA75CBE01C"/>
  </w:style>
  <w:style w:type="paragraph" w:customStyle="1" w:styleId="7C6E1F7AA44B4B2994EEAEDE5F92B483">
    <w:name w:val="7C6E1F7AA44B4B2994EEAEDE5F92B483"/>
  </w:style>
  <w:style w:type="paragraph" w:customStyle="1" w:styleId="E34BD7FF97314985870CE75C8B50D6F3">
    <w:name w:val="E34BD7FF97314985870CE75C8B50D6F3"/>
  </w:style>
  <w:style w:type="paragraph" w:customStyle="1" w:styleId="82C98DCA5206421195E5769C00D89C04">
    <w:name w:val="82C98DCA5206421195E5769C00D89C04"/>
  </w:style>
  <w:style w:type="paragraph" w:customStyle="1" w:styleId="6266C67EFF2846B89DEB63D952054265">
    <w:name w:val="6266C67EFF2846B89DEB63D952054265"/>
  </w:style>
  <w:style w:type="paragraph" w:customStyle="1" w:styleId="44472521B571444886ED3B68551D3C63">
    <w:name w:val="44472521B571444886ED3B68551D3C63"/>
  </w:style>
  <w:style w:type="paragraph" w:customStyle="1" w:styleId="15DE436F909C4A4CB4BFEA2ED8033DA5">
    <w:name w:val="15DE436F909C4A4CB4BFEA2ED8033DA5"/>
  </w:style>
  <w:style w:type="paragraph" w:customStyle="1" w:styleId="8273F42C184C42C6A1DF88662B74C7A7">
    <w:name w:val="8273F42C184C42C6A1DF88662B74C7A7"/>
  </w:style>
  <w:style w:type="paragraph" w:customStyle="1" w:styleId="48A6DF12C8474455A00D3944EF9AEF7C">
    <w:name w:val="48A6DF12C8474455A00D3944EF9AEF7C"/>
  </w:style>
  <w:style w:type="paragraph" w:customStyle="1" w:styleId="18A65C48D4F045149011756EC11C7853">
    <w:name w:val="18A65C48D4F045149011756EC11C7853"/>
  </w:style>
  <w:style w:type="paragraph" w:customStyle="1" w:styleId="AFCC4B92525E4D8AA0702D6EAEB0BF7D">
    <w:name w:val="AFCC4B92525E4D8AA0702D6EAEB0BF7D"/>
  </w:style>
  <w:style w:type="paragraph" w:customStyle="1" w:styleId="B1EF17B7912D4AB29D1234E4C89A46AA">
    <w:name w:val="B1EF17B7912D4AB29D1234E4C89A46AA"/>
  </w:style>
  <w:style w:type="paragraph" w:customStyle="1" w:styleId="39B2936D28404CE889032D29E63954C8">
    <w:name w:val="39B2936D28404CE889032D29E63954C8"/>
  </w:style>
  <w:style w:type="paragraph" w:customStyle="1" w:styleId="5BDEB40E6C77432B8A41FDF8F3E360BB">
    <w:name w:val="5BDEB40E6C77432B8A41FDF8F3E360BB"/>
  </w:style>
  <w:style w:type="paragraph" w:customStyle="1" w:styleId="A9D05E9B7B094AB286190DA6A6FCA4A7">
    <w:name w:val="A9D05E9B7B094AB286190DA6A6FCA4A7"/>
  </w:style>
  <w:style w:type="paragraph" w:customStyle="1" w:styleId="B909584D2F2D4A87B180F013535047A8">
    <w:name w:val="B909584D2F2D4A87B180F013535047A8"/>
  </w:style>
  <w:style w:type="paragraph" w:customStyle="1" w:styleId="9DA3B267FAEE499EA2DEE1DD0711679F">
    <w:name w:val="9DA3B267FAEE499EA2DEE1DD0711679F"/>
  </w:style>
  <w:style w:type="paragraph" w:customStyle="1" w:styleId="D47EC2A32EF34AD3BF7AAFD55C67A1E2">
    <w:name w:val="D47EC2A32EF34AD3BF7AAFD55C67A1E2"/>
  </w:style>
  <w:style w:type="paragraph" w:customStyle="1" w:styleId="9F474D37827C4EA784214C9F071145DB">
    <w:name w:val="9F474D37827C4EA784214C9F071145DB"/>
  </w:style>
  <w:style w:type="paragraph" w:customStyle="1" w:styleId="3B4500FB018F46A781EAA062583101A6">
    <w:name w:val="3B4500FB018F46A781EAA062583101A6"/>
  </w:style>
  <w:style w:type="paragraph" w:customStyle="1" w:styleId="2345D4244ED14BB6BAAC47EAE731D2D1">
    <w:name w:val="2345D4244ED14BB6BAAC47EAE731D2D1"/>
  </w:style>
  <w:style w:type="paragraph" w:customStyle="1" w:styleId="8CCBA01FC13944EDB22B82A3581085D3">
    <w:name w:val="8CCBA01FC13944EDB22B82A3581085D3"/>
  </w:style>
  <w:style w:type="paragraph" w:customStyle="1" w:styleId="A7A638C0D4264902B070C0FD2B368299">
    <w:name w:val="A7A638C0D4264902B070C0FD2B368299"/>
  </w:style>
  <w:style w:type="paragraph" w:customStyle="1" w:styleId="D20C36396E3F4B62BCD81FBB8DA4814B">
    <w:name w:val="D20C36396E3F4B62BCD81FBB8DA4814B"/>
  </w:style>
  <w:style w:type="paragraph" w:customStyle="1" w:styleId="5CA831C7073141C5800CA838053244A2">
    <w:name w:val="5CA831C7073141C5800CA838053244A2"/>
  </w:style>
  <w:style w:type="paragraph" w:customStyle="1" w:styleId="4832D7EAC4B041F1943AE2E30B1B291C">
    <w:name w:val="4832D7EAC4B041F1943AE2E30B1B291C"/>
  </w:style>
  <w:style w:type="paragraph" w:customStyle="1" w:styleId="F1B527D407BE4D09B40D6938D9E0AA04">
    <w:name w:val="F1B527D407BE4D09B40D6938D9E0AA04"/>
  </w:style>
  <w:style w:type="paragraph" w:customStyle="1" w:styleId="BD37A1DDD4F345C4AA82DE0EA0FA76C0">
    <w:name w:val="BD37A1DDD4F345C4AA82DE0EA0FA76C0"/>
  </w:style>
  <w:style w:type="paragraph" w:customStyle="1" w:styleId="2F0DD8C33144474CA4688232267D9BEF">
    <w:name w:val="2F0DD8C33144474CA4688232267D9BEF"/>
  </w:style>
  <w:style w:type="paragraph" w:customStyle="1" w:styleId="4BCD33D818FA4D34BEA5BFD79227053D">
    <w:name w:val="4BCD33D818FA4D34BEA5BFD79227053D"/>
  </w:style>
  <w:style w:type="paragraph" w:customStyle="1" w:styleId="E949B397A8E74570AB163B323406D498">
    <w:name w:val="E949B397A8E74570AB163B323406D498"/>
  </w:style>
  <w:style w:type="paragraph" w:customStyle="1" w:styleId="432F541BFD264044821C6D59F37BEF20">
    <w:name w:val="432F541BFD264044821C6D59F37BEF20"/>
  </w:style>
  <w:style w:type="paragraph" w:customStyle="1" w:styleId="B08F688780A74A5A86D218EF4374672B">
    <w:name w:val="B08F688780A74A5A86D218EF4374672B"/>
  </w:style>
  <w:style w:type="paragraph" w:customStyle="1" w:styleId="785AF741B76F460DB1BDB5A07A1BC495">
    <w:name w:val="785AF741B76F460DB1BDB5A07A1BC495"/>
  </w:style>
  <w:style w:type="paragraph" w:customStyle="1" w:styleId="98B11824C11E40048C3262448F37127E">
    <w:name w:val="98B11824C11E40048C3262448F37127E"/>
  </w:style>
  <w:style w:type="paragraph" w:customStyle="1" w:styleId="AE4AD07F75DC4262A64F46FCFE2EF9B6">
    <w:name w:val="AE4AD07F75DC4262A64F46FCFE2EF9B6"/>
  </w:style>
  <w:style w:type="paragraph" w:customStyle="1" w:styleId="BDEC6969336E4492B712B13046E89994">
    <w:name w:val="BDEC6969336E4492B712B13046E89994"/>
  </w:style>
  <w:style w:type="paragraph" w:customStyle="1" w:styleId="57A29C3560D94C0EA35760BB2742AEB2">
    <w:name w:val="57A29C3560D94C0EA35760BB2742AEB2"/>
  </w:style>
  <w:style w:type="paragraph" w:customStyle="1" w:styleId="99E2B38A7FAF4A869C5BCCE93C4C7DCD">
    <w:name w:val="99E2B38A7FAF4A869C5BCCE93C4C7DCD"/>
  </w:style>
  <w:style w:type="paragraph" w:customStyle="1" w:styleId="752096106F8B426FB75D4C628AC743A3">
    <w:name w:val="752096106F8B426FB75D4C628AC743A3"/>
  </w:style>
  <w:style w:type="paragraph" w:customStyle="1" w:styleId="0EBE35AA273E432583A8CD6F4CA70A3C">
    <w:name w:val="0EBE35AA273E432583A8CD6F4CA70A3C"/>
  </w:style>
  <w:style w:type="paragraph" w:customStyle="1" w:styleId="107A703355464163A8DF596CD7948783">
    <w:name w:val="107A703355464163A8DF596CD7948783"/>
  </w:style>
  <w:style w:type="paragraph" w:customStyle="1" w:styleId="78363C1508A44CD3994832481CA933F6">
    <w:name w:val="78363C1508A44CD3994832481CA933F6"/>
  </w:style>
  <w:style w:type="paragraph" w:customStyle="1" w:styleId="21863A3936F1477AB6D033980C5BD088">
    <w:name w:val="21863A3936F1477AB6D033980C5BD088"/>
  </w:style>
  <w:style w:type="paragraph" w:customStyle="1" w:styleId="0C78B4ACC715434EBE8BECEB5E2E5693">
    <w:name w:val="0C78B4ACC715434EBE8BECEB5E2E5693"/>
  </w:style>
  <w:style w:type="paragraph" w:customStyle="1" w:styleId="95F8C3DFB5DE45AB94382365270F587F">
    <w:name w:val="95F8C3DFB5DE45AB94382365270F587F"/>
  </w:style>
  <w:style w:type="paragraph" w:customStyle="1" w:styleId="2B2EC0B1BEBB43489A4D1207EA6AE66F">
    <w:name w:val="2B2EC0B1BEBB43489A4D1207EA6AE66F"/>
  </w:style>
  <w:style w:type="paragraph" w:customStyle="1" w:styleId="A40BF14E6E794E7AAF2C594B7AA9FABB">
    <w:name w:val="A40BF14E6E794E7AAF2C594B7AA9FABB"/>
  </w:style>
  <w:style w:type="paragraph" w:customStyle="1" w:styleId="724DBCE5650D493980F501FBF4EBFD20">
    <w:name w:val="724DBCE5650D493980F501FBF4EBFD20"/>
  </w:style>
  <w:style w:type="paragraph" w:customStyle="1" w:styleId="9171B250A20842438DD05C7C8672AE18">
    <w:name w:val="9171B250A20842438DD05C7C8672AE18"/>
  </w:style>
  <w:style w:type="paragraph" w:customStyle="1" w:styleId="DA544B905A7B4DA2ACB58B37EF41D7BA">
    <w:name w:val="DA544B905A7B4DA2ACB58B37EF41D7BA"/>
  </w:style>
  <w:style w:type="paragraph" w:customStyle="1" w:styleId="AF7A170EECF94EB582D58BA85634D321">
    <w:name w:val="AF7A170EECF94EB582D58BA85634D321"/>
  </w:style>
  <w:style w:type="paragraph" w:customStyle="1" w:styleId="16E5271C0D214EB39B679AF032353F5B">
    <w:name w:val="16E5271C0D214EB39B679AF032353F5B"/>
  </w:style>
  <w:style w:type="paragraph" w:customStyle="1" w:styleId="FA57D41218C04425B845A07FAA116824">
    <w:name w:val="FA57D41218C04425B845A07FAA116824"/>
  </w:style>
  <w:style w:type="paragraph" w:customStyle="1" w:styleId="6EFB4E97798E48298A7C8501B231D851">
    <w:name w:val="6EFB4E97798E48298A7C8501B231D851"/>
  </w:style>
  <w:style w:type="paragraph" w:customStyle="1" w:styleId="73A6A8FE3673471FB7812E57408322EA">
    <w:name w:val="73A6A8FE3673471FB7812E57408322EA"/>
  </w:style>
  <w:style w:type="paragraph" w:customStyle="1" w:styleId="C914B46506D244EEA68238DBFDF29955">
    <w:name w:val="C914B46506D244EEA68238DBFDF29955"/>
  </w:style>
  <w:style w:type="paragraph" w:customStyle="1" w:styleId="21F53B0E56C64BF299353C4E101F6137">
    <w:name w:val="21F53B0E56C64BF299353C4E101F6137"/>
  </w:style>
  <w:style w:type="paragraph" w:customStyle="1" w:styleId="791ECCC7C3174970B563EBBB278AF3DF">
    <w:name w:val="791ECCC7C3174970B563EBBB278AF3DF"/>
  </w:style>
  <w:style w:type="paragraph" w:customStyle="1" w:styleId="823ADA550EED408599510F348FC39848">
    <w:name w:val="823ADA550EED408599510F348FC39848"/>
  </w:style>
  <w:style w:type="paragraph" w:customStyle="1" w:styleId="BAE1A666081945C48C0D0ECA7487E57F">
    <w:name w:val="BAE1A666081945C48C0D0ECA7487E57F"/>
  </w:style>
  <w:style w:type="paragraph" w:customStyle="1" w:styleId="4E5510372F2B463DA56AE494F54CA9BF">
    <w:name w:val="4E5510372F2B463DA56AE494F54CA9BF"/>
  </w:style>
  <w:style w:type="paragraph" w:customStyle="1" w:styleId="F9D74A15DF6C41429E4F2524E407EF46">
    <w:name w:val="F9D74A15DF6C41429E4F2524E407EF46"/>
  </w:style>
  <w:style w:type="paragraph" w:customStyle="1" w:styleId="61159F05D83E490B97AAE7A1AEF4B0C7">
    <w:name w:val="61159F05D83E490B97AAE7A1AEF4B0C7"/>
  </w:style>
  <w:style w:type="paragraph" w:customStyle="1" w:styleId="100656856A0E4550AB265BB6F7F567E9">
    <w:name w:val="100656856A0E4550AB265BB6F7F567E9"/>
  </w:style>
  <w:style w:type="paragraph" w:customStyle="1" w:styleId="547830B6404B4698A96709E967083E06">
    <w:name w:val="547830B6404B4698A96709E967083E06"/>
  </w:style>
  <w:style w:type="paragraph" w:customStyle="1" w:styleId="C2E38321DA074D1AA7ECC1A08160299A">
    <w:name w:val="C2E38321DA074D1AA7ECC1A08160299A"/>
  </w:style>
  <w:style w:type="paragraph" w:customStyle="1" w:styleId="ECD37BB508114588AEC85D93097FE1AB">
    <w:name w:val="ECD37BB508114588AEC85D93097FE1AB"/>
  </w:style>
  <w:style w:type="paragraph" w:customStyle="1" w:styleId="61B3B1A0C73F45A3A15750AB0878C9FC">
    <w:name w:val="61B3B1A0C73F45A3A15750AB0878C9FC"/>
  </w:style>
  <w:style w:type="paragraph" w:customStyle="1" w:styleId="B415E18C407D4E4DAB5B749FBF8C66B2">
    <w:name w:val="B415E18C407D4E4DAB5B749FBF8C66B2"/>
  </w:style>
  <w:style w:type="paragraph" w:customStyle="1" w:styleId="1F3E0ADC100245F48A9FEF6497CAD51D">
    <w:name w:val="1F3E0ADC100245F48A9FEF6497CAD51D"/>
  </w:style>
  <w:style w:type="paragraph" w:customStyle="1" w:styleId="61AC42D7C195409DABAA7B93ED74A2BE">
    <w:name w:val="61AC42D7C195409DABAA7B93ED74A2BE"/>
  </w:style>
  <w:style w:type="paragraph" w:customStyle="1" w:styleId="B31EA4142F894E62AB7E8A0E9F2D4B90">
    <w:name w:val="B31EA4142F894E62AB7E8A0E9F2D4B90"/>
  </w:style>
  <w:style w:type="paragraph" w:customStyle="1" w:styleId="620820C645AF4F7D90AB1D7F796F8E5A">
    <w:name w:val="620820C645AF4F7D90AB1D7F796F8E5A"/>
    <w:rsid w:val="009E6A38"/>
  </w:style>
  <w:style w:type="paragraph" w:customStyle="1" w:styleId="1A151000B10F4245974BA91216DC91FD">
    <w:name w:val="1A151000B10F4245974BA91216DC91FD"/>
    <w:rsid w:val="009E6A38"/>
  </w:style>
  <w:style w:type="paragraph" w:customStyle="1" w:styleId="0D3D97234DC042D4A828D9597F3EEC8F">
    <w:name w:val="0D3D97234DC042D4A828D9597F3EEC8F"/>
    <w:rsid w:val="009E6A38"/>
  </w:style>
  <w:style w:type="paragraph" w:customStyle="1" w:styleId="84322F060F344071BFA8146672DACF4C">
    <w:name w:val="84322F060F344071BFA8146672DACF4C"/>
    <w:rsid w:val="009E6A38"/>
  </w:style>
  <w:style w:type="paragraph" w:customStyle="1" w:styleId="A1B9225179AF449FA34DD0899E8B7787">
    <w:name w:val="A1B9225179AF449FA34DD0899E8B7787"/>
    <w:rsid w:val="009E6A38"/>
  </w:style>
  <w:style w:type="paragraph" w:customStyle="1" w:styleId="9785A0AFA0DF41BD8FAEBFA16E229D42">
    <w:name w:val="9785A0AFA0DF41BD8FAEBFA16E229D42"/>
    <w:rsid w:val="009E6A38"/>
  </w:style>
  <w:style w:type="paragraph" w:customStyle="1" w:styleId="6905A3F5C0A94E9AA794A6B2F6282D0E">
    <w:name w:val="6905A3F5C0A94E9AA794A6B2F6282D0E"/>
    <w:rsid w:val="009E6A38"/>
  </w:style>
  <w:style w:type="paragraph" w:customStyle="1" w:styleId="24BD669A4511438495B0827FAFD0F592">
    <w:name w:val="24BD669A4511438495B0827FAFD0F592"/>
    <w:rsid w:val="009E6A38"/>
  </w:style>
  <w:style w:type="paragraph" w:customStyle="1" w:styleId="AEC1394E50BA4E7CBBF198BEAF3D1956">
    <w:name w:val="AEC1394E50BA4E7CBBF198BEAF3D1956"/>
    <w:rsid w:val="009E6A38"/>
  </w:style>
  <w:style w:type="paragraph" w:customStyle="1" w:styleId="FD9AEEA09D9840AD8230AC4C5C39620C">
    <w:name w:val="FD9AEEA09D9840AD8230AC4C5C39620C"/>
    <w:rsid w:val="009E6A38"/>
  </w:style>
  <w:style w:type="paragraph" w:customStyle="1" w:styleId="B10048F745F9421084673FA0C0B2B436">
    <w:name w:val="B10048F745F9421084673FA0C0B2B436"/>
    <w:rsid w:val="009E6A38"/>
  </w:style>
  <w:style w:type="paragraph" w:customStyle="1" w:styleId="4DAA7B866FBB42B39533B12AE001B9D8">
    <w:name w:val="4DAA7B866FBB42B39533B12AE001B9D8"/>
    <w:rsid w:val="009E6A38"/>
  </w:style>
  <w:style w:type="paragraph" w:customStyle="1" w:styleId="93E8D1E4437F4F449C817B9B217D7EC0">
    <w:name w:val="93E8D1E4437F4F449C817B9B217D7EC0"/>
    <w:rsid w:val="009E6A38"/>
  </w:style>
  <w:style w:type="paragraph" w:customStyle="1" w:styleId="802EC239E75242EA8ABCCA9DB53EECA9">
    <w:name w:val="802EC239E75242EA8ABCCA9DB53EECA9"/>
    <w:rsid w:val="009E6A38"/>
  </w:style>
  <w:style w:type="paragraph" w:customStyle="1" w:styleId="436BFE82C4BC4A2084ED813935FB63B2">
    <w:name w:val="436BFE82C4BC4A2084ED813935FB63B2"/>
    <w:rsid w:val="009E6A38"/>
  </w:style>
  <w:style w:type="paragraph" w:customStyle="1" w:styleId="150C0071615B410783DC6B65F08A6A00">
    <w:name w:val="150C0071615B410783DC6B65F08A6A00"/>
    <w:rsid w:val="009E6A38"/>
  </w:style>
  <w:style w:type="paragraph" w:customStyle="1" w:styleId="8C2E71ECC081479680313FDE84FE5AF7">
    <w:name w:val="8C2E71ECC081479680313FDE84FE5AF7"/>
    <w:rsid w:val="009E6A38"/>
  </w:style>
  <w:style w:type="paragraph" w:customStyle="1" w:styleId="98972C6073AF4C94A5441045AE699581">
    <w:name w:val="98972C6073AF4C94A5441045AE699581"/>
    <w:rsid w:val="009E6A38"/>
  </w:style>
  <w:style w:type="paragraph" w:customStyle="1" w:styleId="A2848148C4B04DA3859EF812EED6F252">
    <w:name w:val="A2848148C4B04DA3859EF812EED6F252"/>
    <w:rsid w:val="009E6A38"/>
  </w:style>
  <w:style w:type="paragraph" w:customStyle="1" w:styleId="DB94FD9459D149C5AEF38F8B4CB97DCD">
    <w:name w:val="DB94FD9459D149C5AEF38F8B4CB97DCD"/>
    <w:rsid w:val="009E6A38"/>
  </w:style>
  <w:style w:type="paragraph" w:customStyle="1" w:styleId="CCDB1284EA0949BF92BA1BB2843CABDB">
    <w:name w:val="CCDB1284EA0949BF92BA1BB2843CABDB"/>
    <w:rsid w:val="009E6A38"/>
  </w:style>
  <w:style w:type="paragraph" w:customStyle="1" w:styleId="826DB9CAEE054338A8DD5D4F45A6C6A5">
    <w:name w:val="826DB9CAEE054338A8DD5D4F45A6C6A5"/>
    <w:rsid w:val="009E6A38"/>
  </w:style>
  <w:style w:type="paragraph" w:customStyle="1" w:styleId="E62BD90F99C24871AABE9B2BD4CCABC0">
    <w:name w:val="E62BD90F99C24871AABE9B2BD4CCABC0"/>
    <w:rsid w:val="009E6A38"/>
  </w:style>
  <w:style w:type="paragraph" w:customStyle="1" w:styleId="92A389EC8B9845D3BADECA1C33671432">
    <w:name w:val="92A389EC8B9845D3BADECA1C33671432"/>
    <w:rsid w:val="009E6A38"/>
  </w:style>
  <w:style w:type="paragraph" w:customStyle="1" w:styleId="2A175E8A870545B7A5DC78A2439908B3">
    <w:name w:val="2A175E8A870545B7A5DC78A2439908B3"/>
    <w:rsid w:val="009E6A38"/>
  </w:style>
  <w:style w:type="paragraph" w:customStyle="1" w:styleId="1E45544EEA294B8B9C5164CC636799EF">
    <w:name w:val="1E45544EEA294B8B9C5164CC636799EF"/>
    <w:rsid w:val="009E6A38"/>
  </w:style>
  <w:style w:type="paragraph" w:customStyle="1" w:styleId="311F7D54697D482F80B8E2B6D8DA37F2">
    <w:name w:val="311F7D54697D482F80B8E2B6D8DA37F2"/>
    <w:rsid w:val="009E6A38"/>
  </w:style>
  <w:style w:type="paragraph" w:customStyle="1" w:styleId="42EF6665EBA3495FB1A2CB1182CF9869">
    <w:name w:val="42EF6665EBA3495FB1A2CB1182CF9869"/>
    <w:rsid w:val="009E6A38"/>
  </w:style>
  <w:style w:type="paragraph" w:customStyle="1" w:styleId="4CBA7198BDFC4F8487119BD8461A582C">
    <w:name w:val="4CBA7198BDFC4F8487119BD8461A582C"/>
    <w:rsid w:val="009E6A38"/>
  </w:style>
  <w:style w:type="paragraph" w:customStyle="1" w:styleId="9C4AD667EED146898322B4C6FDF44244">
    <w:name w:val="9C4AD667EED146898322B4C6FDF44244"/>
    <w:rsid w:val="009E6A38"/>
  </w:style>
  <w:style w:type="paragraph" w:customStyle="1" w:styleId="52131331295E456187841FF15A880966">
    <w:name w:val="52131331295E456187841FF15A880966"/>
    <w:rsid w:val="009E6A38"/>
  </w:style>
  <w:style w:type="paragraph" w:customStyle="1" w:styleId="BEA989FAA6B6482C9CC8DFE377B233C9">
    <w:name w:val="BEA989FAA6B6482C9CC8DFE377B233C9"/>
    <w:rsid w:val="009E6A38"/>
  </w:style>
  <w:style w:type="paragraph" w:customStyle="1" w:styleId="B0C84F08B89B416BB9E388A1C561EC7E">
    <w:name w:val="B0C84F08B89B416BB9E388A1C561EC7E"/>
    <w:rsid w:val="009E6A38"/>
  </w:style>
  <w:style w:type="paragraph" w:customStyle="1" w:styleId="AF7875DC936042C6BA97C6C0012F3DA9">
    <w:name w:val="AF7875DC936042C6BA97C6C0012F3DA9"/>
    <w:rsid w:val="009E6A38"/>
  </w:style>
  <w:style w:type="paragraph" w:customStyle="1" w:styleId="F186D517C37D46C9A26F90D33C7EFFBB">
    <w:name w:val="F186D517C37D46C9A26F90D33C7EFFBB"/>
    <w:rsid w:val="009E6A38"/>
  </w:style>
  <w:style w:type="paragraph" w:customStyle="1" w:styleId="D053742DAD824A68A3EBCE8F565C5764">
    <w:name w:val="D053742DAD824A68A3EBCE8F565C5764"/>
    <w:rsid w:val="009E6A38"/>
  </w:style>
  <w:style w:type="paragraph" w:customStyle="1" w:styleId="BB75F779C9414626BD8D664493F7291E">
    <w:name w:val="BB75F779C9414626BD8D664493F7291E"/>
    <w:rsid w:val="009E6A38"/>
  </w:style>
  <w:style w:type="paragraph" w:customStyle="1" w:styleId="EC1563A7E40045C5AE18CB7403F6DA72">
    <w:name w:val="EC1563A7E40045C5AE18CB7403F6DA72"/>
    <w:rsid w:val="009E6A38"/>
  </w:style>
  <w:style w:type="paragraph" w:customStyle="1" w:styleId="AB65B2F0A6DB46F69F1A92F4ADEF7658">
    <w:name w:val="AB65B2F0A6DB46F69F1A92F4ADEF7658"/>
    <w:rsid w:val="009E6A38"/>
  </w:style>
  <w:style w:type="paragraph" w:customStyle="1" w:styleId="9B417A5719BF4DAE83801FF688386C36">
    <w:name w:val="9B417A5719BF4DAE83801FF688386C36"/>
    <w:rsid w:val="009E6A38"/>
  </w:style>
  <w:style w:type="paragraph" w:customStyle="1" w:styleId="A1830F4FB6474C27B4603BF840D5E930">
    <w:name w:val="A1830F4FB6474C27B4603BF840D5E930"/>
    <w:rsid w:val="009E6A38"/>
  </w:style>
  <w:style w:type="paragraph" w:customStyle="1" w:styleId="E38E8B0B876E4B41B792BF6D078025E6">
    <w:name w:val="E38E8B0B876E4B41B792BF6D078025E6"/>
    <w:rsid w:val="009E6A38"/>
  </w:style>
  <w:style w:type="paragraph" w:customStyle="1" w:styleId="BB2FCE4ED25B487B95C0D3CD3721D013">
    <w:name w:val="BB2FCE4ED25B487B95C0D3CD3721D013"/>
    <w:rsid w:val="009E6A38"/>
  </w:style>
  <w:style w:type="paragraph" w:customStyle="1" w:styleId="4C09A8E4D5CC4E01803768494709171D">
    <w:name w:val="4C09A8E4D5CC4E01803768494709171D"/>
    <w:rsid w:val="009E6A38"/>
  </w:style>
  <w:style w:type="paragraph" w:customStyle="1" w:styleId="5BC1728BB13143C581445F14F665B6BE">
    <w:name w:val="5BC1728BB13143C581445F14F665B6BE"/>
    <w:rsid w:val="009E6A38"/>
  </w:style>
  <w:style w:type="paragraph" w:customStyle="1" w:styleId="E70BC9F9BECC45BEB786B51682158F79">
    <w:name w:val="E70BC9F9BECC45BEB786B51682158F79"/>
    <w:rsid w:val="009E6A38"/>
  </w:style>
  <w:style w:type="paragraph" w:customStyle="1" w:styleId="D920075D9BEF4C50990DA3C661A1F79E">
    <w:name w:val="D920075D9BEF4C50990DA3C661A1F79E"/>
    <w:rsid w:val="009E6A38"/>
  </w:style>
  <w:style w:type="paragraph" w:customStyle="1" w:styleId="17AE230312F54766B768929FE9A62ECD">
    <w:name w:val="17AE230312F54766B768929FE9A62ECD"/>
    <w:rsid w:val="009E6A38"/>
  </w:style>
  <w:style w:type="paragraph" w:customStyle="1" w:styleId="BAAE7787AA804DD1BB6B3C67126B7E0B">
    <w:name w:val="BAAE7787AA804DD1BB6B3C67126B7E0B"/>
    <w:rsid w:val="009E6A38"/>
  </w:style>
  <w:style w:type="paragraph" w:customStyle="1" w:styleId="94076FB7C85C4FFC9FF6A0DE38818241">
    <w:name w:val="94076FB7C85C4FFC9FF6A0DE38818241"/>
    <w:rsid w:val="009E6A38"/>
  </w:style>
  <w:style w:type="paragraph" w:customStyle="1" w:styleId="A3C9EC337ED64C438698463D09070CFE">
    <w:name w:val="A3C9EC337ED64C438698463D09070CFE"/>
    <w:rsid w:val="009E6A38"/>
  </w:style>
  <w:style w:type="paragraph" w:customStyle="1" w:styleId="117E4014D9A34F5CB8B5761A2B9DA36A">
    <w:name w:val="117E4014D9A34F5CB8B5761A2B9DA36A"/>
    <w:rsid w:val="009E6A38"/>
  </w:style>
  <w:style w:type="paragraph" w:customStyle="1" w:styleId="9A56F4664A1C42ECB44FDC3D893DB76A">
    <w:name w:val="9A56F4664A1C42ECB44FDC3D893DB76A"/>
    <w:rsid w:val="009E6A38"/>
  </w:style>
  <w:style w:type="paragraph" w:customStyle="1" w:styleId="2FFE5BEB00374B47A1D74AAA1137B48B">
    <w:name w:val="2FFE5BEB00374B47A1D74AAA1137B48B"/>
    <w:rsid w:val="009E6A38"/>
  </w:style>
  <w:style w:type="paragraph" w:customStyle="1" w:styleId="2F1C4A2C31584F16A274AD74D5D7F8B7">
    <w:name w:val="2F1C4A2C31584F16A274AD74D5D7F8B7"/>
    <w:rsid w:val="009E6A38"/>
  </w:style>
  <w:style w:type="paragraph" w:customStyle="1" w:styleId="2671B5D49DD5438380A36C1A0CCC813C">
    <w:name w:val="2671B5D49DD5438380A36C1A0CCC813C"/>
    <w:rsid w:val="009E6A38"/>
  </w:style>
  <w:style w:type="paragraph" w:customStyle="1" w:styleId="E582D41E560D4E16901A4D439908CFBA">
    <w:name w:val="E582D41E560D4E16901A4D439908CFBA"/>
    <w:rsid w:val="009E6A38"/>
  </w:style>
  <w:style w:type="paragraph" w:customStyle="1" w:styleId="DF6296C8703F4B70BB404053E0313EAA">
    <w:name w:val="DF6296C8703F4B70BB404053E0313EAA"/>
    <w:rsid w:val="009E6A38"/>
  </w:style>
  <w:style w:type="paragraph" w:customStyle="1" w:styleId="1362062884144BDE8B3B1E149F24F33F">
    <w:name w:val="1362062884144BDE8B3B1E149F24F33F"/>
    <w:rsid w:val="009E6A38"/>
  </w:style>
  <w:style w:type="paragraph" w:customStyle="1" w:styleId="536637585DAC4D87B468305F7E32F767">
    <w:name w:val="536637585DAC4D87B468305F7E32F767"/>
    <w:rsid w:val="009E6A38"/>
  </w:style>
  <w:style w:type="paragraph" w:customStyle="1" w:styleId="3DEDF2CD9BAE43A9B87D6FEC5429A1E0">
    <w:name w:val="3DEDF2CD9BAE43A9B87D6FEC5429A1E0"/>
    <w:rsid w:val="009E6A38"/>
  </w:style>
  <w:style w:type="paragraph" w:customStyle="1" w:styleId="B002AF58FE3F4485BF6671BEF5556EC4">
    <w:name w:val="B002AF58FE3F4485BF6671BEF5556EC4"/>
    <w:rsid w:val="009E6A38"/>
  </w:style>
  <w:style w:type="paragraph" w:customStyle="1" w:styleId="3B578FA6C6A049129DE10316B38D173D">
    <w:name w:val="3B578FA6C6A049129DE10316B38D173D"/>
    <w:rsid w:val="009E6A38"/>
  </w:style>
  <w:style w:type="paragraph" w:customStyle="1" w:styleId="AC585EFB9CC5483F88F9DEC21FB4DA4E">
    <w:name w:val="AC585EFB9CC5483F88F9DEC21FB4DA4E"/>
    <w:rsid w:val="009E6A38"/>
  </w:style>
  <w:style w:type="paragraph" w:customStyle="1" w:styleId="235797930C89441DAF171595C41184AC">
    <w:name w:val="235797930C89441DAF171595C41184AC"/>
    <w:rsid w:val="009E6A38"/>
  </w:style>
  <w:style w:type="paragraph" w:customStyle="1" w:styleId="310AA861C7A2437EB186964A5B899115">
    <w:name w:val="310AA861C7A2437EB186964A5B899115"/>
    <w:rsid w:val="009E6A38"/>
  </w:style>
  <w:style w:type="paragraph" w:customStyle="1" w:styleId="7D59F1C3C43149DBA04295BF2C4EA243">
    <w:name w:val="7D59F1C3C43149DBA04295BF2C4EA243"/>
    <w:rsid w:val="009E6A38"/>
  </w:style>
  <w:style w:type="paragraph" w:customStyle="1" w:styleId="336849D869A54C9080E75F99A00040A0">
    <w:name w:val="336849D869A54C9080E75F99A00040A0"/>
    <w:rsid w:val="009E6A38"/>
  </w:style>
  <w:style w:type="paragraph" w:customStyle="1" w:styleId="4FDA0FDA64C24BAC9B91642194A681F5">
    <w:name w:val="4FDA0FDA64C24BAC9B91642194A681F5"/>
    <w:rsid w:val="009E6A38"/>
  </w:style>
  <w:style w:type="paragraph" w:customStyle="1" w:styleId="9ABEBC4E00024DBDA14F2EE07D08B9A7">
    <w:name w:val="9ABEBC4E00024DBDA14F2EE07D08B9A7"/>
    <w:rsid w:val="009E6A38"/>
  </w:style>
  <w:style w:type="paragraph" w:customStyle="1" w:styleId="60710AAA0C90419A97040B9B33531581">
    <w:name w:val="60710AAA0C90419A97040B9B33531581"/>
    <w:rsid w:val="009E6A38"/>
  </w:style>
  <w:style w:type="paragraph" w:customStyle="1" w:styleId="221C1FCC909446A0B1B1B0491B181F3B">
    <w:name w:val="221C1FCC909446A0B1B1B0491B181F3B"/>
    <w:rsid w:val="009E6A38"/>
  </w:style>
  <w:style w:type="paragraph" w:customStyle="1" w:styleId="9DFA5363E79046CD96CE28E09699C575">
    <w:name w:val="9DFA5363E79046CD96CE28E09699C575"/>
    <w:rsid w:val="009E6A38"/>
  </w:style>
  <w:style w:type="paragraph" w:customStyle="1" w:styleId="5D7E29DE1A2446A687BCDC1B70FEE588">
    <w:name w:val="5D7E29DE1A2446A687BCDC1B70FEE588"/>
    <w:rsid w:val="009E6A38"/>
  </w:style>
  <w:style w:type="paragraph" w:customStyle="1" w:styleId="BD86D2225A5344718B740DB705523E0E">
    <w:name w:val="BD86D2225A5344718B740DB705523E0E"/>
    <w:rsid w:val="009E6A38"/>
  </w:style>
  <w:style w:type="paragraph" w:customStyle="1" w:styleId="F50220E5CB374524A85F9DF7AE22C3BB">
    <w:name w:val="F50220E5CB374524A85F9DF7AE22C3BB"/>
    <w:rsid w:val="009E6A38"/>
  </w:style>
  <w:style w:type="paragraph" w:customStyle="1" w:styleId="D064557E1BCA498C88EDE243585A8EDF">
    <w:name w:val="D064557E1BCA498C88EDE243585A8EDF"/>
    <w:rsid w:val="009E6A38"/>
  </w:style>
  <w:style w:type="paragraph" w:customStyle="1" w:styleId="11447D9840FC466FAC5B4AC933D35E17">
    <w:name w:val="11447D9840FC466FAC5B4AC933D35E17"/>
    <w:rsid w:val="009E6A38"/>
  </w:style>
  <w:style w:type="paragraph" w:customStyle="1" w:styleId="B726A6CA17F640AD9776AF65D59D3F20">
    <w:name w:val="B726A6CA17F640AD9776AF65D59D3F20"/>
    <w:rsid w:val="009E6A38"/>
  </w:style>
  <w:style w:type="paragraph" w:customStyle="1" w:styleId="A5FB13D3F46C4DC08359007252386A04">
    <w:name w:val="A5FB13D3F46C4DC08359007252386A04"/>
    <w:rsid w:val="009E6A38"/>
  </w:style>
  <w:style w:type="paragraph" w:customStyle="1" w:styleId="07FB2DC38C7F466B839A379FA6F10FFA">
    <w:name w:val="07FB2DC38C7F466B839A379FA6F10FFA"/>
    <w:rsid w:val="009E6A38"/>
  </w:style>
  <w:style w:type="paragraph" w:customStyle="1" w:styleId="42DA7DB37CAA451F808AA1FC292D1B6F">
    <w:name w:val="42DA7DB37CAA451F808AA1FC292D1B6F"/>
    <w:rsid w:val="009E6A38"/>
  </w:style>
  <w:style w:type="paragraph" w:customStyle="1" w:styleId="A8BB53E1155F43FABF11E8ED5BBD88C8">
    <w:name w:val="A8BB53E1155F43FABF11E8ED5BBD88C8"/>
    <w:rsid w:val="009E6A38"/>
  </w:style>
  <w:style w:type="paragraph" w:customStyle="1" w:styleId="5A1D652390024BA7A96CFA8AEF90E3CE">
    <w:name w:val="5A1D652390024BA7A96CFA8AEF90E3CE"/>
    <w:rsid w:val="009E6A38"/>
  </w:style>
  <w:style w:type="paragraph" w:customStyle="1" w:styleId="8BE364CEF49148459CF7BD9551D4D2B4">
    <w:name w:val="8BE364CEF49148459CF7BD9551D4D2B4"/>
    <w:rsid w:val="009E6A38"/>
  </w:style>
  <w:style w:type="paragraph" w:customStyle="1" w:styleId="2288EF2245784477B4C667EC422CD755">
    <w:name w:val="2288EF2245784477B4C667EC422CD755"/>
    <w:rsid w:val="009E6A38"/>
  </w:style>
  <w:style w:type="paragraph" w:customStyle="1" w:styleId="E5F459CB19534B94A07EA2FE367728B3">
    <w:name w:val="E5F459CB19534B94A07EA2FE367728B3"/>
    <w:rsid w:val="009E6A38"/>
  </w:style>
  <w:style w:type="paragraph" w:customStyle="1" w:styleId="E6E6BD1956D24D76A76A432939A22CAD">
    <w:name w:val="E6E6BD1956D24D76A76A432939A22CAD"/>
    <w:rsid w:val="00755537"/>
  </w:style>
  <w:style w:type="paragraph" w:customStyle="1" w:styleId="41F40BF7BD584E5CB10541F0D745406A">
    <w:name w:val="41F40BF7BD584E5CB10541F0D745406A"/>
    <w:rsid w:val="00755537"/>
  </w:style>
  <w:style w:type="paragraph" w:customStyle="1" w:styleId="79ADC7B207724C3899C0801DF15973C4">
    <w:name w:val="79ADC7B207724C3899C0801DF15973C4"/>
    <w:rsid w:val="00755537"/>
  </w:style>
  <w:style w:type="paragraph" w:customStyle="1" w:styleId="215906B5B59144EBBD6C8F19B9801F2A">
    <w:name w:val="215906B5B59144EBBD6C8F19B9801F2A"/>
    <w:rsid w:val="00755537"/>
  </w:style>
  <w:style w:type="paragraph" w:customStyle="1" w:styleId="8C0C4F284AEB4880A135029CD8E61A1B">
    <w:name w:val="8C0C4F284AEB4880A135029CD8E61A1B"/>
    <w:rsid w:val="00755537"/>
  </w:style>
  <w:style w:type="paragraph" w:customStyle="1" w:styleId="75516818A74647C980CC664C21AA0F2A">
    <w:name w:val="75516818A74647C980CC664C21AA0F2A"/>
    <w:rsid w:val="00755537"/>
  </w:style>
  <w:style w:type="paragraph" w:customStyle="1" w:styleId="85ACF40EE430477DACAF9E0375C1801C">
    <w:name w:val="85ACF40EE430477DACAF9E0375C1801C"/>
    <w:rsid w:val="00755537"/>
  </w:style>
  <w:style w:type="paragraph" w:customStyle="1" w:styleId="BEB666764BDA4193954FEC045E0969D5">
    <w:name w:val="BEB666764BDA4193954FEC045E0969D5"/>
    <w:rsid w:val="00755537"/>
  </w:style>
  <w:style w:type="paragraph" w:customStyle="1" w:styleId="55FA5AE5CAC140FB8E62A008E286FAD1">
    <w:name w:val="55FA5AE5CAC140FB8E62A008E286FAD1"/>
    <w:rsid w:val="00755537"/>
  </w:style>
  <w:style w:type="paragraph" w:customStyle="1" w:styleId="9DC4971EF7EB40F099C480DB2CCFEE6A">
    <w:name w:val="9DC4971EF7EB40F099C480DB2CCFEE6A"/>
    <w:rsid w:val="00755537"/>
  </w:style>
  <w:style w:type="paragraph" w:customStyle="1" w:styleId="CA3EC77129274898B7A6586CFCB97498">
    <w:name w:val="CA3EC77129274898B7A6586CFCB97498"/>
    <w:rsid w:val="00755537"/>
  </w:style>
  <w:style w:type="paragraph" w:customStyle="1" w:styleId="0347605BED31401185B6807AE21D5FE7">
    <w:name w:val="0347605BED31401185B6807AE21D5FE7"/>
    <w:rsid w:val="00755537"/>
  </w:style>
  <w:style w:type="paragraph" w:customStyle="1" w:styleId="192D8A7F3C4448C4BE48209833E37E86">
    <w:name w:val="192D8A7F3C4448C4BE48209833E37E86"/>
    <w:rsid w:val="00755537"/>
  </w:style>
  <w:style w:type="paragraph" w:customStyle="1" w:styleId="2EB64722204648AB863585B63BC0032C">
    <w:name w:val="2EB64722204648AB863585B63BC0032C"/>
    <w:rsid w:val="00755537"/>
  </w:style>
  <w:style w:type="paragraph" w:customStyle="1" w:styleId="F97D42D78F0046D2845B589C82C819B8">
    <w:name w:val="F97D42D78F0046D2845B589C82C819B8"/>
    <w:rsid w:val="00755537"/>
  </w:style>
  <w:style w:type="paragraph" w:customStyle="1" w:styleId="EAF9956FC8414E0C98D92F0943BA402D">
    <w:name w:val="EAF9956FC8414E0C98D92F0943BA402D"/>
    <w:rsid w:val="00755537"/>
  </w:style>
  <w:style w:type="paragraph" w:customStyle="1" w:styleId="24B4B7E58277404A8E1212CC32D1582C">
    <w:name w:val="24B4B7E58277404A8E1212CC32D1582C"/>
    <w:rsid w:val="00755537"/>
  </w:style>
  <w:style w:type="paragraph" w:customStyle="1" w:styleId="F028AE82BC8B4E0486173A9764229009">
    <w:name w:val="F028AE82BC8B4E0486173A9764229009"/>
    <w:rsid w:val="00755537"/>
  </w:style>
  <w:style w:type="paragraph" w:customStyle="1" w:styleId="6C7028EB0B65472590B10EC7C912C516">
    <w:name w:val="6C7028EB0B65472590B10EC7C912C516"/>
    <w:rsid w:val="00755537"/>
  </w:style>
  <w:style w:type="paragraph" w:customStyle="1" w:styleId="16E6DE5CCC0044D697A6A18ABD945A21">
    <w:name w:val="16E6DE5CCC0044D697A6A18ABD945A21"/>
    <w:rsid w:val="00755537"/>
  </w:style>
  <w:style w:type="paragraph" w:customStyle="1" w:styleId="1842FEBF37A04FC9B6A98D603DCF2368">
    <w:name w:val="1842FEBF37A04FC9B6A98D603DCF2368"/>
    <w:rsid w:val="00755537"/>
  </w:style>
  <w:style w:type="paragraph" w:customStyle="1" w:styleId="1C6EB194FB2E44DDAB03B3D7893988F5">
    <w:name w:val="1C6EB194FB2E44DDAB03B3D7893988F5"/>
    <w:rsid w:val="00755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5E83A40FDC4F86886E595AF2DB27" ma:contentTypeVersion="1" ma:contentTypeDescription="Create a new document." ma:contentTypeScope="" ma:versionID="9cb71e66887bb4c514d3ea930e9608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4D74EE-33BB-42AA-AC0C-106150502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C035F1-6CAD-4541-9282-00E93AC0C6D4}"/>
</file>

<file path=customXml/itemProps3.xml><?xml version="1.0" encoding="utf-8"?>
<ds:datastoreItem xmlns:ds="http://schemas.openxmlformats.org/officeDocument/2006/customXml" ds:itemID="{ABBD58E2-902C-43C7-9901-C7F8A5318755}"/>
</file>

<file path=customXml/itemProps4.xml><?xml version="1.0" encoding="utf-8"?>
<ds:datastoreItem xmlns:ds="http://schemas.openxmlformats.org/officeDocument/2006/customXml" ds:itemID="{C4998A05-32F2-4785-BB4E-30D4921260B8}"/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2020-09-29T14:47:00Z</dcterms:created>
  <dcterms:modified xsi:type="dcterms:W3CDTF">2020-09-29T14:47:00Z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0x01010067AF5E83A40FDC4F86886E595AF2DB27</vt:lpwstr>
  </property>
</Properties>
</file>